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E5E9" w14:textId="4706DFA7" w:rsidR="00E61F0B" w:rsidRDefault="00E61F0B" w:rsidP="00E61F0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8C9305" wp14:editId="302C45EF">
            <wp:simplePos x="0" y="0"/>
            <wp:positionH relativeFrom="column">
              <wp:posOffset>618159</wp:posOffset>
            </wp:positionH>
            <wp:positionV relativeFrom="paragraph">
              <wp:posOffset>5080</wp:posOffset>
            </wp:positionV>
            <wp:extent cx="5219065" cy="5253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525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BCA3E" w14:textId="77777777" w:rsidR="00E61F0B" w:rsidRDefault="00E61F0B" w:rsidP="00E61F0B">
      <w:pPr>
        <w:jc w:val="center"/>
      </w:pPr>
    </w:p>
    <w:p w14:paraId="49BA7308" w14:textId="77777777" w:rsidR="00E61F0B" w:rsidRDefault="00E61F0B" w:rsidP="00E61F0B">
      <w:pPr>
        <w:jc w:val="center"/>
      </w:pPr>
    </w:p>
    <w:p w14:paraId="10DBD0D4" w14:textId="77777777" w:rsidR="00E61F0B" w:rsidRDefault="00E61F0B" w:rsidP="00E61F0B">
      <w:pPr>
        <w:jc w:val="center"/>
      </w:pPr>
    </w:p>
    <w:p w14:paraId="5BE6FD1A" w14:textId="77777777" w:rsidR="00E61F0B" w:rsidRDefault="00E61F0B" w:rsidP="00E61F0B">
      <w:pPr>
        <w:jc w:val="center"/>
      </w:pPr>
    </w:p>
    <w:p w14:paraId="4788AF1A" w14:textId="77777777" w:rsidR="00E61F0B" w:rsidRDefault="00E61F0B" w:rsidP="00E61F0B">
      <w:pPr>
        <w:jc w:val="center"/>
      </w:pPr>
    </w:p>
    <w:p w14:paraId="61B25E6C" w14:textId="77777777" w:rsidR="00E61F0B" w:rsidRDefault="00E61F0B" w:rsidP="00E61F0B">
      <w:pPr>
        <w:jc w:val="center"/>
      </w:pPr>
    </w:p>
    <w:p w14:paraId="12DD373E" w14:textId="77777777" w:rsidR="00E61F0B" w:rsidRDefault="00E61F0B" w:rsidP="00E61F0B">
      <w:pPr>
        <w:jc w:val="center"/>
      </w:pPr>
    </w:p>
    <w:p w14:paraId="4B9D0F7A" w14:textId="77777777" w:rsidR="00E61F0B" w:rsidRDefault="00E61F0B" w:rsidP="00E61F0B">
      <w:pPr>
        <w:jc w:val="center"/>
      </w:pPr>
    </w:p>
    <w:p w14:paraId="63679FDF" w14:textId="77777777" w:rsidR="00E61F0B" w:rsidRDefault="00E61F0B" w:rsidP="00E61F0B">
      <w:pPr>
        <w:jc w:val="center"/>
      </w:pPr>
    </w:p>
    <w:p w14:paraId="196D2513" w14:textId="77777777" w:rsidR="00E61F0B" w:rsidRDefault="00E61F0B" w:rsidP="00E61F0B">
      <w:pPr>
        <w:jc w:val="center"/>
      </w:pPr>
    </w:p>
    <w:p w14:paraId="0B34156F" w14:textId="77777777" w:rsidR="00E61F0B" w:rsidRDefault="00E61F0B" w:rsidP="00E61F0B">
      <w:pPr>
        <w:jc w:val="center"/>
      </w:pPr>
    </w:p>
    <w:p w14:paraId="6826FA65" w14:textId="77777777" w:rsidR="00E61F0B" w:rsidRDefault="00E61F0B" w:rsidP="00E61F0B">
      <w:pPr>
        <w:jc w:val="center"/>
      </w:pPr>
    </w:p>
    <w:p w14:paraId="3A60E1F0" w14:textId="77777777" w:rsidR="00E61F0B" w:rsidRDefault="00E61F0B" w:rsidP="00E61F0B">
      <w:pPr>
        <w:jc w:val="center"/>
      </w:pPr>
    </w:p>
    <w:p w14:paraId="31C88795" w14:textId="47A20F1F" w:rsidR="00E61F0B" w:rsidRDefault="00E61F0B" w:rsidP="00E61F0B">
      <w:pPr>
        <w:jc w:val="center"/>
      </w:pPr>
      <w:r>
        <w:t>L</w:t>
      </w:r>
    </w:p>
    <w:p w14:paraId="2F2AE55D" w14:textId="77777777" w:rsidR="00E61F0B" w:rsidRDefault="00E61F0B" w:rsidP="00E61F0B">
      <w:pPr>
        <w:jc w:val="center"/>
      </w:pPr>
      <w:bookmarkStart w:id="0" w:name="_GoBack"/>
      <w:bookmarkEnd w:id="0"/>
    </w:p>
    <w:p w14:paraId="1BADF71B" w14:textId="77777777" w:rsidR="00E61F0B" w:rsidRDefault="00E61F0B" w:rsidP="00E61F0B">
      <w:pPr>
        <w:jc w:val="center"/>
      </w:pPr>
    </w:p>
    <w:p w14:paraId="7BED83DF" w14:textId="77777777" w:rsidR="00E61F0B" w:rsidRDefault="00E61F0B" w:rsidP="00E61F0B">
      <w:pPr>
        <w:jc w:val="center"/>
      </w:pPr>
    </w:p>
    <w:p w14:paraId="61E903A3" w14:textId="77777777" w:rsidR="00E61F0B" w:rsidRDefault="00E61F0B" w:rsidP="00E61F0B">
      <w:pPr>
        <w:jc w:val="center"/>
      </w:pPr>
    </w:p>
    <w:p w14:paraId="433D6758" w14:textId="77777777" w:rsidR="00E61F0B" w:rsidRDefault="00E61F0B" w:rsidP="00E61F0B">
      <w:pPr>
        <w:jc w:val="center"/>
      </w:pPr>
    </w:p>
    <w:p w14:paraId="25B280B9" w14:textId="77777777" w:rsidR="00E61F0B" w:rsidRDefault="00E61F0B" w:rsidP="00E61F0B">
      <w:pPr>
        <w:jc w:val="center"/>
      </w:pPr>
    </w:p>
    <w:p w14:paraId="4C01064F" w14:textId="77777777" w:rsidR="00E61F0B" w:rsidRDefault="00E61F0B" w:rsidP="00E61F0B">
      <w:pPr>
        <w:jc w:val="center"/>
      </w:pPr>
    </w:p>
    <w:p w14:paraId="5E5BDB04" w14:textId="77777777" w:rsidR="00E61F0B" w:rsidRDefault="00E61F0B" w:rsidP="00E61F0B">
      <w:pPr>
        <w:jc w:val="center"/>
      </w:pPr>
    </w:p>
    <w:p w14:paraId="04EE0BE3" w14:textId="77777777" w:rsidR="00E61F0B" w:rsidRDefault="00E61F0B" w:rsidP="00E61F0B">
      <w:pPr>
        <w:jc w:val="center"/>
      </w:pPr>
    </w:p>
    <w:p w14:paraId="3B4AB85D" w14:textId="77777777" w:rsidR="00E61F0B" w:rsidRDefault="00E61F0B" w:rsidP="00E61F0B">
      <w:pPr>
        <w:jc w:val="center"/>
      </w:pPr>
    </w:p>
    <w:p w14:paraId="3C8FAAC4" w14:textId="77777777" w:rsidR="00E61F0B" w:rsidRDefault="00E61F0B" w:rsidP="00E61F0B">
      <w:pPr>
        <w:jc w:val="center"/>
      </w:pPr>
    </w:p>
    <w:p w14:paraId="6E96F904" w14:textId="77777777" w:rsidR="00E61F0B" w:rsidRDefault="00E61F0B" w:rsidP="00E61F0B">
      <w:pPr>
        <w:jc w:val="center"/>
      </w:pPr>
    </w:p>
    <w:p w14:paraId="30DC0A29" w14:textId="77777777" w:rsidR="00E61F0B" w:rsidRDefault="00E61F0B" w:rsidP="00E61F0B">
      <w:pPr>
        <w:jc w:val="center"/>
      </w:pPr>
    </w:p>
    <w:p w14:paraId="047E9C8B" w14:textId="77777777" w:rsidR="00E61F0B" w:rsidRDefault="00E61F0B" w:rsidP="00E61F0B">
      <w:pPr>
        <w:jc w:val="center"/>
      </w:pPr>
    </w:p>
    <w:p w14:paraId="08482537" w14:textId="77777777" w:rsidR="00E61F0B" w:rsidRDefault="00E61F0B" w:rsidP="00E61F0B">
      <w:pPr>
        <w:jc w:val="center"/>
      </w:pPr>
    </w:p>
    <w:p w14:paraId="48C5F706" w14:textId="03F9899B" w:rsidR="00E61F0B" w:rsidRDefault="00E61F0B" w:rsidP="00E61F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1F0B">
        <w:rPr>
          <w:rFonts w:ascii="Times New Roman" w:hAnsi="Times New Roman" w:cs="Times New Roman"/>
          <w:b/>
          <w:sz w:val="48"/>
          <w:szCs w:val="48"/>
        </w:rPr>
        <w:t>Tracking Worksheet</w:t>
      </w:r>
    </w:p>
    <w:p w14:paraId="1720A261" w14:textId="5A021703" w:rsidR="00E61F0B" w:rsidRPr="00E61F0B" w:rsidRDefault="00E61F0B" w:rsidP="00E61F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1F0B">
        <w:rPr>
          <w:rFonts w:ascii="Times New Roman" w:hAnsi="Times New Roman" w:cs="Times New Roman"/>
          <w:b/>
          <w:sz w:val="48"/>
          <w:szCs w:val="48"/>
        </w:rPr>
        <w:t>Physical Conditioning</w:t>
      </w:r>
    </w:p>
    <w:p w14:paraId="11F0797D" w14:textId="6DA2862E" w:rsidR="00E61F0B" w:rsidRDefault="00E61F0B" w:rsidP="00E61F0B">
      <w:pPr>
        <w:jc w:val="center"/>
      </w:pPr>
      <w:r>
        <w:br w:type="page"/>
      </w: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1716"/>
        <w:gridCol w:w="2141"/>
        <w:gridCol w:w="2340"/>
        <w:gridCol w:w="2340"/>
        <w:gridCol w:w="2250"/>
      </w:tblGrid>
      <w:tr w:rsidR="00D63521" w:rsidRPr="00224984" w14:paraId="74E3D380" w14:textId="77777777" w:rsidTr="00D63521">
        <w:tc>
          <w:tcPr>
            <w:tcW w:w="10787" w:type="dxa"/>
            <w:gridSpan w:val="5"/>
          </w:tcPr>
          <w:p w14:paraId="12D4483C" w14:textId="094E0A5E" w:rsidR="00D63521" w:rsidRPr="00224984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4984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Demographic Information</w:t>
            </w:r>
          </w:p>
        </w:tc>
      </w:tr>
      <w:tr w:rsidR="00D63521" w:rsidRPr="006B2760" w14:paraId="7F1FEA39" w14:textId="77777777" w:rsidTr="00D63521">
        <w:tc>
          <w:tcPr>
            <w:tcW w:w="1716" w:type="dxa"/>
          </w:tcPr>
          <w:p w14:paraId="6335CE0F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9071" w:type="dxa"/>
            <w:gridSpan w:val="4"/>
          </w:tcPr>
          <w:p w14:paraId="222EF955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:rsidRPr="006B2760" w14:paraId="61600B6D" w14:textId="77777777" w:rsidTr="00D63521">
        <w:tc>
          <w:tcPr>
            <w:tcW w:w="1716" w:type="dxa"/>
          </w:tcPr>
          <w:p w14:paraId="06697D54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9071" w:type="dxa"/>
            <w:gridSpan w:val="4"/>
          </w:tcPr>
          <w:p w14:paraId="17F9B34B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:rsidRPr="006B2760" w14:paraId="7376FF8A" w14:textId="77777777" w:rsidTr="00D63521">
        <w:tc>
          <w:tcPr>
            <w:tcW w:w="1716" w:type="dxa"/>
          </w:tcPr>
          <w:p w14:paraId="3CA343DE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Sport</w:t>
            </w:r>
          </w:p>
        </w:tc>
        <w:tc>
          <w:tcPr>
            <w:tcW w:w="9071" w:type="dxa"/>
            <w:gridSpan w:val="4"/>
          </w:tcPr>
          <w:p w14:paraId="5E6F6B5F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:rsidRPr="006B2760" w14:paraId="38ECB1AD" w14:textId="77777777" w:rsidTr="00D63521">
        <w:tc>
          <w:tcPr>
            <w:tcW w:w="1716" w:type="dxa"/>
          </w:tcPr>
          <w:p w14:paraId="37363DC8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Goal</w:t>
            </w:r>
          </w:p>
        </w:tc>
        <w:tc>
          <w:tcPr>
            <w:tcW w:w="9071" w:type="dxa"/>
            <w:gridSpan w:val="4"/>
          </w:tcPr>
          <w:p w14:paraId="36ECE3D2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038" w:rsidRPr="006B2760" w14:paraId="26743590" w14:textId="77777777" w:rsidTr="00D63521">
        <w:tc>
          <w:tcPr>
            <w:tcW w:w="1716" w:type="dxa"/>
          </w:tcPr>
          <w:p w14:paraId="6567FE54" w14:textId="53378F9B" w:rsidR="00862038" w:rsidRDefault="00862038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TDEE</w:t>
            </w:r>
          </w:p>
        </w:tc>
        <w:tc>
          <w:tcPr>
            <w:tcW w:w="9071" w:type="dxa"/>
            <w:gridSpan w:val="4"/>
          </w:tcPr>
          <w:p w14:paraId="6194D9CB" w14:textId="77777777" w:rsidR="00862038" w:rsidRPr="006B2760" w:rsidRDefault="00862038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:rsidRPr="006B2760" w14:paraId="6C238C1F" w14:textId="77777777" w:rsidTr="00D63521">
        <w:tc>
          <w:tcPr>
            <w:tcW w:w="1716" w:type="dxa"/>
            <w:shd w:val="clear" w:color="auto" w:fill="000000" w:themeFill="text1"/>
          </w:tcPr>
          <w:p w14:paraId="6B691123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000000" w:themeFill="text1"/>
          </w:tcPr>
          <w:p w14:paraId="38C35D02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000000" w:themeFill="text1"/>
          </w:tcPr>
          <w:p w14:paraId="39D3E1C8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000000" w:themeFill="text1"/>
          </w:tcPr>
          <w:p w14:paraId="10897726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14:paraId="04AC96D8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:rsidRPr="00224984" w14:paraId="4279465F" w14:textId="77777777" w:rsidTr="00D63521">
        <w:tc>
          <w:tcPr>
            <w:tcW w:w="1716" w:type="dxa"/>
          </w:tcPr>
          <w:p w14:paraId="2AC36F2F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Test</w:t>
            </w:r>
          </w:p>
        </w:tc>
        <w:tc>
          <w:tcPr>
            <w:tcW w:w="2141" w:type="dxa"/>
          </w:tcPr>
          <w:p w14:paraId="268D2389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Height</w:t>
            </w:r>
          </w:p>
        </w:tc>
        <w:tc>
          <w:tcPr>
            <w:tcW w:w="2340" w:type="dxa"/>
          </w:tcPr>
          <w:p w14:paraId="0F9900DC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Weight</w:t>
            </w:r>
          </w:p>
        </w:tc>
        <w:tc>
          <w:tcPr>
            <w:tcW w:w="2340" w:type="dxa"/>
          </w:tcPr>
          <w:p w14:paraId="7BC2B356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Reach</w:t>
            </w:r>
          </w:p>
        </w:tc>
        <w:tc>
          <w:tcPr>
            <w:tcW w:w="2250" w:type="dxa"/>
          </w:tcPr>
          <w:p w14:paraId="7766EC04" w14:textId="77777777" w:rsidR="00D63521" w:rsidRPr="00224984" w:rsidRDefault="00D63521" w:rsidP="006F1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984">
              <w:rPr>
                <w:rFonts w:ascii="Times New Roman" w:hAnsi="Times New Roman" w:cs="Times New Roman"/>
                <w:b/>
              </w:rPr>
              <w:t>Body Fat %</w:t>
            </w:r>
          </w:p>
        </w:tc>
      </w:tr>
      <w:tr w:rsidR="00D63521" w:rsidRPr="006B2760" w14:paraId="41B072F1" w14:textId="77777777" w:rsidTr="00D63521">
        <w:tc>
          <w:tcPr>
            <w:tcW w:w="1716" w:type="dxa"/>
          </w:tcPr>
          <w:p w14:paraId="418D7A29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Evaluation</w:t>
            </w:r>
          </w:p>
        </w:tc>
        <w:tc>
          <w:tcPr>
            <w:tcW w:w="2141" w:type="dxa"/>
          </w:tcPr>
          <w:p w14:paraId="6B9453F4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465A869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AFA85DB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37EE07DD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:rsidRPr="006B2760" w14:paraId="46B7B502" w14:textId="77777777" w:rsidTr="006C0B17">
        <w:tc>
          <w:tcPr>
            <w:tcW w:w="1716" w:type="dxa"/>
            <w:shd w:val="clear" w:color="auto" w:fill="9CC2E5" w:themeFill="accent5" w:themeFillTint="99"/>
          </w:tcPr>
          <w:p w14:paraId="2936503C" w14:textId="77777777" w:rsidR="00D63521" w:rsidRPr="00224984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 #1</w:t>
            </w:r>
          </w:p>
        </w:tc>
        <w:tc>
          <w:tcPr>
            <w:tcW w:w="2141" w:type="dxa"/>
            <w:shd w:val="clear" w:color="auto" w:fill="9CC2E5" w:themeFill="accent5" w:themeFillTint="99"/>
          </w:tcPr>
          <w:p w14:paraId="23B0C89E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9CC2E5" w:themeFill="accent5" w:themeFillTint="99"/>
          </w:tcPr>
          <w:p w14:paraId="500D1F6D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9CC2E5" w:themeFill="accent5" w:themeFillTint="99"/>
          </w:tcPr>
          <w:p w14:paraId="227B841F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9CC2E5" w:themeFill="accent5" w:themeFillTint="99"/>
          </w:tcPr>
          <w:p w14:paraId="778865D6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:rsidRPr="006B2760" w14:paraId="5D36580E" w14:textId="77777777" w:rsidTr="00D63521">
        <w:tc>
          <w:tcPr>
            <w:tcW w:w="1716" w:type="dxa"/>
          </w:tcPr>
          <w:p w14:paraId="10A7E7B8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Mid-Term</w:t>
            </w:r>
          </w:p>
        </w:tc>
        <w:tc>
          <w:tcPr>
            <w:tcW w:w="2141" w:type="dxa"/>
          </w:tcPr>
          <w:p w14:paraId="14713718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565B3E80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0579A9D7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277561D1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:rsidRPr="006B2760" w14:paraId="620320F1" w14:textId="77777777" w:rsidTr="006C0B17">
        <w:tc>
          <w:tcPr>
            <w:tcW w:w="1716" w:type="dxa"/>
            <w:shd w:val="clear" w:color="auto" w:fill="9CC2E5" w:themeFill="accent5" w:themeFillTint="99"/>
          </w:tcPr>
          <w:p w14:paraId="08DCF5B8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 #2</w:t>
            </w:r>
          </w:p>
        </w:tc>
        <w:tc>
          <w:tcPr>
            <w:tcW w:w="2141" w:type="dxa"/>
            <w:shd w:val="clear" w:color="auto" w:fill="9CC2E5" w:themeFill="accent5" w:themeFillTint="99"/>
          </w:tcPr>
          <w:p w14:paraId="1FCB4526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9CC2E5" w:themeFill="accent5" w:themeFillTint="99"/>
          </w:tcPr>
          <w:p w14:paraId="54288A36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9CC2E5" w:themeFill="accent5" w:themeFillTint="99"/>
          </w:tcPr>
          <w:p w14:paraId="324B176E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9CC2E5" w:themeFill="accent5" w:themeFillTint="99"/>
          </w:tcPr>
          <w:p w14:paraId="05CE9A53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:rsidRPr="006B2760" w14:paraId="619B0C08" w14:textId="77777777" w:rsidTr="00D63521">
        <w:tc>
          <w:tcPr>
            <w:tcW w:w="1716" w:type="dxa"/>
          </w:tcPr>
          <w:p w14:paraId="2D139FA2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Final</w:t>
            </w:r>
          </w:p>
        </w:tc>
        <w:tc>
          <w:tcPr>
            <w:tcW w:w="2141" w:type="dxa"/>
          </w:tcPr>
          <w:p w14:paraId="64DFDAC6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7AD8BE5C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80BC6DB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26D8AE14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42975C9" w14:textId="77777777" w:rsidR="006B7CA5" w:rsidRDefault="006B7CA5" w:rsidP="00D63521"/>
    <w:p w14:paraId="1598628F" w14:textId="77777777" w:rsidR="00D63521" w:rsidRDefault="00D63521" w:rsidP="00D635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710"/>
        <w:gridCol w:w="1440"/>
        <w:gridCol w:w="1530"/>
        <w:gridCol w:w="1499"/>
        <w:gridCol w:w="1412"/>
        <w:gridCol w:w="1412"/>
      </w:tblGrid>
      <w:tr w:rsidR="00D63521" w:rsidRPr="006B2760" w14:paraId="1C1D029D" w14:textId="77777777" w:rsidTr="006F14FF">
        <w:tc>
          <w:tcPr>
            <w:tcW w:w="10790" w:type="dxa"/>
            <w:gridSpan w:val="7"/>
          </w:tcPr>
          <w:p w14:paraId="1209C6D1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20">
              <w:rPr>
                <w:rFonts w:ascii="Times New Roman" w:hAnsi="Times New Roman" w:cs="Times New Roman"/>
                <w:b/>
                <w:sz w:val="40"/>
                <w:szCs w:val="40"/>
              </w:rPr>
              <w:t>My Calisthenics Maxes</w:t>
            </w:r>
          </w:p>
        </w:tc>
      </w:tr>
      <w:tr w:rsidR="00D63521" w:rsidRPr="00DC437E" w14:paraId="7317F928" w14:textId="77777777" w:rsidTr="006F14FF">
        <w:tc>
          <w:tcPr>
            <w:tcW w:w="1787" w:type="dxa"/>
          </w:tcPr>
          <w:p w14:paraId="1FFA0DD7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Test</w:t>
            </w:r>
          </w:p>
        </w:tc>
        <w:tc>
          <w:tcPr>
            <w:tcW w:w="1710" w:type="dxa"/>
          </w:tcPr>
          <w:p w14:paraId="56F1AB8C" w14:textId="77777777" w:rsidR="00D63521" w:rsidRPr="006B7CA5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Pull-Ups</w:t>
            </w:r>
          </w:p>
        </w:tc>
        <w:tc>
          <w:tcPr>
            <w:tcW w:w="1440" w:type="dxa"/>
          </w:tcPr>
          <w:p w14:paraId="104F0DC7" w14:textId="77777777" w:rsidR="00D63521" w:rsidRPr="00DC437E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Squat</w:t>
            </w:r>
          </w:p>
        </w:tc>
        <w:tc>
          <w:tcPr>
            <w:tcW w:w="1530" w:type="dxa"/>
          </w:tcPr>
          <w:p w14:paraId="43D03EB2" w14:textId="77777777" w:rsidR="00D63521" w:rsidRPr="00DC437E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Sit-Ups</w:t>
            </w:r>
          </w:p>
        </w:tc>
        <w:tc>
          <w:tcPr>
            <w:tcW w:w="1499" w:type="dxa"/>
          </w:tcPr>
          <w:p w14:paraId="2701FD5F" w14:textId="77777777" w:rsidR="00D63521" w:rsidRPr="00DC437E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Push-Ups</w:t>
            </w:r>
          </w:p>
        </w:tc>
        <w:tc>
          <w:tcPr>
            <w:tcW w:w="1412" w:type="dxa"/>
          </w:tcPr>
          <w:p w14:paraId="1261DCA9" w14:textId="77777777" w:rsidR="00D63521" w:rsidRPr="00DC437E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Lunges</w:t>
            </w:r>
          </w:p>
        </w:tc>
        <w:tc>
          <w:tcPr>
            <w:tcW w:w="1412" w:type="dxa"/>
          </w:tcPr>
          <w:p w14:paraId="4F5B0D3F" w14:textId="77777777" w:rsidR="00D63521" w:rsidRPr="00DC437E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Dips</w:t>
            </w:r>
          </w:p>
        </w:tc>
      </w:tr>
      <w:tr w:rsidR="00D63521" w14:paraId="3D447DF8" w14:textId="77777777" w:rsidTr="006F14FF">
        <w:tc>
          <w:tcPr>
            <w:tcW w:w="1787" w:type="dxa"/>
          </w:tcPr>
          <w:p w14:paraId="79BE7A79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Evaluation</w:t>
            </w:r>
          </w:p>
        </w:tc>
        <w:tc>
          <w:tcPr>
            <w:tcW w:w="1710" w:type="dxa"/>
          </w:tcPr>
          <w:p w14:paraId="1B6D7968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D75196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4C61DA48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60FFE07C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5353D734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5273BDC8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14:paraId="327036A0" w14:textId="77777777" w:rsidTr="006C0B17">
        <w:tc>
          <w:tcPr>
            <w:tcW w:w="1787" w:type="dxa"/>
            <w:shd w:val="clear" w:color="auto" w:fill="9CC2E5" w:themeFill="accent5" w:themeFillTint="99"/>
          </w:tcPr>
          <w:p w14:paraId="07A1648B" w14:textId="77777777" w:rsidR="00D63521" w:rsidRPr="00224984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 #1</w:t>
            </w:r>
          </w:p>
        </w:tc>
        <w:tc>
          <w:tcPr>
            <w:tcW w:w="1710" w:type="dxa"/>
            <w:shd w:val="clear" w:color="auto" w:fill="9CC2E5" w:themeFill="accent5" w:themeFillTint="99"/>
          </w:tcPr>
          <w:p w14:paraId="559AECFB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9CC2E5" w:themeFill="accent5" w:themeFillTint="99"/>
          </w:tcPr>
          <w:p w14:paraId="338233C6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9CC2E5" w:themeFill="accent5" w:themeFillTint="99"/>
          </w:tcPr>
          <w:p w14:paraId="2508FD8F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9CC2E5" w:themeFill="accent5" w:themeFillTint="99"/>
          </w:tcPr>
          <w:p w14:paraId="64F42D7D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9CC2E5" w:themeFill="accent5" w:themeFillTint="99"/>
          </w:tcPr>
          <w:p w14:paraId="06820CC0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9CC2E5" w:themeFill="accent5" w:themeFillTint="99"/>
          </w:tcPr>
          <w:p w14:paraId="462FCA49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14:paraId="65B744A9" w14:textId="77777777" w:rsidTr="006F14FF">
        <w:tc>
          <w:tcPr>
            <w:tcW w:w="1787" w:type="dxa"/>
          </w:tcPr>
          <w:p w14:paraId="15EC6561" w14:textId="77777777" w:rsidR="00D63521" w:rsidRPr="006B2760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Mid-Term</w:t>
            </w:r>
          </w:p>
        </w:tc>
        <w:tc>
          <w:tcPr>
            <w:tcW w:w="1710" w:type="dxa"/>
          </w:tcPr>
          <w:p w14:paraId="28F9F821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B0E52E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5554CB5C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310A645C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76B8F263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3037BF6B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14:paraId="7A509AB6" w14:textId="77777777" w:rsidTr="006C0B17">
        <w:tc>
          <w:tcPr>
            <w:tcW w:w="1787" w:type="dxa"/>
            <w:shd w:val="clear" w:color="auto" w:fill="9CC2E5" w:themeFill="accent5" w:themeFillTint="99"/>
          </w:tcPr>
          <w:p w14:paraId="42D1EA9A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 #2</w:t>
            </w:r>
          </w:p>
        </w:tc>
        <w:tc>
          <w:tcPr>
            <w:tcW w:w="1710" w:type="dxa"/>
            <w:shd w:val="clear" w:color="auto" w:fill="9CC2E5" w:themeFill="accent5" w:themeFillTint="99"/>
          </w:tcPr>
          <w:p w14:paraId="0A21DC4E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9CC2E5" w:themeFill="accent5" w:themeFillTint="99"/>
          </w:tcPr>
          <w:p w14:paraId="500D6551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9CC2E5" w:themeFill="accent5" w:themeFillTint="99"/>
          </w:tcPr>
          <w:p w14:paraId="2CF4AB1F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9CC2E5" w:themeFill="accent5" w:themeFillTint="99"/>
          </w:tcPr>
          <w:p w14:paraId="41557DCF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9CC2E5" w:themeFill="accent5" w:themeFillTint="99"/>
          </w:tcPr>
          <w:p w14:paraId="07C834DC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9CC2E5" w:themeFill="accent5" w:themeFillTint="99"/>
          </w:tcPr>
          <w:p w14:paraId="26A09A6A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521" w14:paraId="472874B6" w14:textId="77777777" w:rsidTr="006F14FF">
        <w:tc>
          <w:tcPr>
            <w:tcW w:w="1787" w:type="dxa"/>
          </w:tcPr>
          <w:p w14:paraId="014C3FE4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Final</w:t>
            </w:r>
          </w:p>
        </w:tc>
        <w:tc>
          <w:tcPr>
            <w:tcW w:w="1710" w:type="dxa"/>
          </w:tcPr>
          <w:p w14:paraId="653BC666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1371637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795C1524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14:paraId="5CA40C20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1C71FFD1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5C6FC6BF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6125676" w14:textId="77777777" w:rsidR="00D63521" w:rsidRDefault="00D63521" w:rsidP="00D63521"/>
    <w:p w14:paraId="388BDFBC" w14:textId="77777777" w:rsidR="00D63521" w:rsidRDefault="00D63521" w:rsidP="00D635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676"/>
        <w:gridCol w:w="1417"/>
        <w:gridCol w:w="1514"/>
        <w:gridCol w:w="1471"/>
        <w:gridCol w:w="1383"/>
        <w:gridCol w:w="777"/>
        <w:gridCol w:w="777"/>
      </w:tblGrid>
      <w:tr w:rsidR="00D63521" w14:paraId="17333958" w14:textId="77777777" w:rsidTr="006F14FF">
        <w:tc>
          <w:tcPr>
            <w:tcW w:w="10790" w:type="dxa"/>
            <w:gridSpan w:val="8"/>
          </w:tcPr>
          <w:p w14:paraId="6912F44E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2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My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Rep Maxes</w:t>
            </w:r>
          </w:p>
        </w:tc>
      </w:tr>
      <w:tr w:rsidR="00D63521" w14:paraId="62E7869A" w14:textId="77777777" w:rsidTr="00565C47">
        <w:tc>
          <w:tcPr>
            <w:tcW w:w="1775" w:type="dxa"/>
          </w:tcPr>
          <w:p w14:paraId="232B92C1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Test</w:t>
            </w:r>
          </w:p>
        </w:tc>
        <w:tc>
          <w:tcPr>
            <w:tcW w:w="1676" w:type="dxa"/>
          </w:tcPr>
          <w:p w14:paraId="59A9A8EA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Bench Press</w:t>
            </w:r>
          </w:p>
        </w:tc>
        <w:tc>
          <w:tcPr>
            <w:tcW w:w="1417" w:type="dxa"/>
          </w:tcPr>
          <w:p w14:paraId="5CC1F8B1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Squat</w:t>
            </w:r>
          </w:p>
        </w:tc>
        <w:tc>
          <w:tcPr>
            <w:tcW w:w="1514" w:type="dxa"/>
          </w:tcPr>
          <w:p w14:paraId="186E766B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Deadlift</w:t>
            </w:r>
          </w:p>
        </w:tc>
        <w:tc>
          <w:tcPr>
            <w:tcW w:w="1471" w:type="dxa"/>
          </w:tcPr>
          <w:p w14:paraId="60C1B1B9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400m</w:t>
            </w:r>
          </w:p>
        </w:tc>
        <w:tc>
          <w:tcPr>
            <w:tcW w:w="1383" w:type="dxa"/>
          </w:tcPr>
          <w:p w14:paraId="01CBF1A9" w14:textId="77777777" w:rsidR="00D63521" w:rsidRDefault="00D63521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Mile</w:t>
            </w:r>
          </w:p>
        </w:tc>
        <w:tc>
          <w:tcPr>
            <w:tcW w:w="1554" w:type="dxa"/>
            <w:gridSpan w:val="2"/>
          </w:tcPr>
          <w:p w14:paraId="08027FA5" w14:textId="7C4F8AF5" w:rsidR="00D63521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PACER/</w:t>
            </w:r>
            <w:r w:rsidR="00D63521">
              <w:rPr>
                <w:rFonts w:ascii="Times New Roman" w:hAnsi="Times New Roman" w:cs="Times New Roman"/>
                <w:b/>
                <w:sz w:val="28"/>
                <w:szCs w:val="28"/>
              </w:rPr>
              <w:t>5k</w:t>
            </w:r>
          </w:p>
        </w:tc>
      </w:tr>
      <w:tr w:rsidR="00565C47" w14:paraId="2EFFBDB4" w14:textId="77777777" w:rsidTr="00565C47">
        <w:tc>
          <w:tcPr>
            <w:tcW w:w="1775" w:type="dxa"/>
          </w:tcPr>
          <w:p w14:paraId="6723B27A" w14:textId="77777777" w:rsidR="00565C47" w:rsidRPr="006B2760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Evaluation</w:t>
            </w:r>
          </w:p>
        </w:tc>
        <w:tc>
          <w:tcPr>
            <w:tcW w:w="1676" w:type="dxa"/>
          </w:tcPr>
          <w:p w14:paraId="5F82DC7E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51B660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14:paraId="6BCE4A3A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64028C9A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0D8E1C3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14:paraId="4CA2687B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14:paraId="2B59CC4F" w14:textId="096A433E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C47" w14:paraId="4B9F1B3E" w14:textId="77777777" w:rsidTr="006F14FF">
        <w:tc>
          <w:tcPr>
            <w:tcW w:w="1775" w:type="dxa"/>
            <w:shd w:val="clear" w:color="auto" w:fill="9CC2E5" w:themeFill="accent5" w:themeFillTint="99"/>
          </w:tcPr>
          <w:p w14:paraId="241D756A" w14:textId="77777777" w:rsidR="00565C47" w:rsidRPr="00224984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 #1</w:t>
            </w:r>
          </w:p>
        </w:tc>
        <w:tc>
          <w:tcPr>
            <w:tcW w:w="1676" w:type="dxa"/>
            <w:shd w:val="clear" w:color="auto" w:fill="9CC2E5" w:themeFill="accent5" w:themeFillTint="99"/>
          </w:tcPr>
          <w:p w14:paraId="192E20E0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19B00226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9CC2E5" w:themeFill="accent5" w:themeFillTint="99"/>
          </w:tcPr>
          <w:p w14:paraId="104F3E4E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9CC2E5" w:themeFill="accent5" w:themeFillTint="99"/>
          </w:tcPr>
          <w:p w14:paraId="4B15E949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9CC2E5" w:themeFill="accent5" w:themeFillTint="99"/>
          </w:tcPr>
          <w:p w14:paraId="22A38324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9CC2E5" w:themeFill="accent5" w:themeFillTint="99"/>
          </w:tcPr>
          <w:p w14:paraId="36D07D68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9CC2E5" w:themeFill="accent5" w:themeFillTint="99"/>
          </w:tcPr>
          <w:p w14:paraId="75EACBF3" w14:textId="53EC99AE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C47" w14:paraId="3D4D0BE1" w14:textId="77777777" w:rsidTr="006F14FF">
        <w:tc>
          <w:tcPr>
            <w:tcW w:w="1775" w:type="dxa"/>
          </w:tcPr>
          <w:p w14:paraId="31E4FE01" w14:textId="77777777" w:rsidR="00565C47" w:rsidRPr="006B2760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Mid-Term</w:t>
            </w:r>
          </w:p>
        </w:tc>
        <w:tc>
          <w:tcPr>
            <w:tcW w:w="1676" w:type="dxa"/>
          </w:tcPr>
          <w:p w14:paraId="38F13618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B5065F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14:paraId="73C22135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7980DF05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FF8AAE4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14:paraId="10E11225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14:paraId="61C0D234" w14:textId="533E1CBB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C47" w14:paraId="7C4D4946" w14:textId="77777777" w:rsidTr="006F14FF">
        <w:tc>
          <w:tcPr>
            <w:tcW w:w="1775" w:type="dxa"/>
            <w:shd w:val="clear" w:color="auto" w:fill="9CC2E5" w:themeFill="accent5" w:themeFillTint="99"/>
          </w:tcPr>
          <w:p w14:paraId="4FCD7B4C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 #2</w:t>
            </w:r>
          </w:p>
        </w:tc>
        <w:tc>
          <w:tcPr>
            <w:tcW w:w="1676" w:type="dxa"/>
            <w:shd w:val="clear" w:color="auto" w:fill="9CC2E5" w:themeFill="accent5" w:themeFillTint="99"/>
          </w:tcPr>
          <w:p w14:paraId="18FFF42B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2E46DC21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9CC2E5" w:themeFill="accent5" w:themeFillTint="99"/>
          </w:tcPr>
          <w:p w14:paraId="6F77B4E7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9CC2E5" w:themeFill="accent5" w:themeFillTint="99"/>
          </w:tcPr>
          <w:p w14:paraId="5E63F6BB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9CC2E5" w:themeFill="accent5" w:themeFillTint="99"/>
          </w:tcPr>
          <w:p w14:paraId="3BFD44AB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9CC2E5" w:themeFill="accent5" w:themeFillTint="99"/>
          </w:tcPr>
          <w:p w14:paraId="71470AE9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9CC2E5" w:themeFill="accent5" w:themeFillTint="99"/>
          </w:tcPr>
          <w:p w14:paraId="7E401AB3" w14:textId="12E188BA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C47" w14:paraId="6D4CFCB0" w14:textId="77777777" w:rsidTr="006F14FF">
        <w:tc>
          <w:tcPr>
            <w:tcW w:w="1775" w:type="dxa"/>
          </w:tcPr>
          <w:p w14:paraId="3C00F333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Final</w:t>
            </w:r>
          </w:p>
        </w:tc>
        <w:tc>
          <w:tcPr>
            <w:tcW w:w="1676" w:type="dxa"/>
          </w:tcPr>
          <w:p w14:paraId="0B7EAD3E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C8E277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14:paraId="56A4B8E2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0855A526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8AD5D9F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14:paraId="519646BF" w14:textId="77777777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14:paraId="0DED8D28" w14:textId="4E05DA58" w:rsidR="00565C47" w:rsidRDefault="00565C47" w:rsidP="006F1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86DEE1" w14:textId="77777777" w:rsidR="00D63521" w:rsidRDefault="00D63521" w:rsidP="00D63521"/>
    <w:p w14:paraId="34029E13" w14:textId="77777777" w:rsidR="004F4F0C" w:rsidRDefault="004F4F0C" w:rsidP="00A56B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F6EF219" w14:textId="77777777" w:rsidR="00A56B1F" w:rsidRDefault="00A56B1F" w:rsidP="00A56B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6B1F">
        <w:rPr>
          <w:rFonts w:ascii="Times New Roman" w:hAnsi="Times New Roman" w:cs="Times New Roman"/>
          <w:b/>
          <w:sz w:val="32"/>
          <w:szCs w:val="32"/>
          <w:u w:val="single"/>
        </w:rPr>
        <w:t>Numbers to Kno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w</w:t>
      </w:r>
    </w:p>
    <w:p w14:paraId="0EDA4471" w14:textId="66804F1B" w:rsidR="00A56B1F" w:rsidRDefault="00A56B1F" w:rsidP="00A56B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lap around the track = 400 meters</w:t>
      </w:r>
    </w:p>
    <w:p w14:paraId="789D73E0" w14:textId="77777777" w:rsidR="00A56B1F" w:rsidRDefault="00A56B1F" w:rsidP="00A56B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laps around the track = 1 mile</w:t>
      </w:r>
    </w:p>
    <w:p w14:paraId="4D2A80AC" w14:textId="77777777" w:rsidR="00EC2FF7" w:rsidRDefault="00A56B1F" w:rsidP="00A56B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12.5 laps around the track = 5k</w:t>
      </w:r>
    </w:p>
    <w:p w14:paraId="6C6ECF8A" w14:textId="77777777" w:rsidR="00EC2FF7" w:rsidRDefault="00EC2FF7" w:rsidP="00A56B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 laps around a HS basketball court = 1 mile</w:t>
      </w:r>
    </w:p>
    <w:p w14:paraId="7A2129CA" w14:textId="1332CF3E" w:rsidR="00D63521" w:rsidRPr="00A56B1F" w:rsidRDefault="00EC2FF7" w:rsidP="00A56B1F">
      <w:pPr>
        <w:jc w:val="center"/>
        <w:rPr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19 laps around a NCAA basketball court = 1 mile</w:t>
      </w:r>
      <w:r w:rsidR="00D63521" w:rsidRPr="00A56B1F">
        <w:rPr>
          <w:u w:val="single"/>
        </w:rPr>
        <w:br w:type="page"/>
      </w:r>
    </w:p>
    <w:p w14:paraId="654D123B" w14:textId="77777777" w:rsidR="006C0B17" w:rsidRDefault="006C0B17" w:rsidP="006C0B1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4ED8E1" wp14:editId="03E32860">
            <wp:simplePos x="0" y="0"/>
            <wp:positionH relativeFrom="column">
              <wp:posOffset>165468</wp:posOffset>
            </wp:positionH>
            <wp:positionV relativeFrom="paragraph">
              <wp:posOffset>116472</wp:posOffset>
            </wp:positionV>
            <wp:extent cx="6489700" cy="83312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gram standards boy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15858" w14:textId="77777777" w:rsidR="006C0B17" w:rsidRDefault="006C0B17" w:rsidP="006C0B17"/>
    <w:p w14:paraId="0C670BED" w14:textId="77777777" w:rsidR="006C0B17" w:rsidRDefault="006C0B17">
      <w:r>
        <w:br w:type="page"/>
      </w:r>
    </w:p>
    <w:p w14:paraId="68414269" w14:textId="77777777" w:rsidR="006C0B17" w:rsidRDefault="006C0B17" w:rsidP="006C0B17">
      <w:pPr>
        <w:ind w:firstLine="7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C90AF6F" wp14:editId="15A716E2">
            <wp:simplePos x="0" y="0"/>
            <wp:positionH relativeFrom="column">
              <wp:posOffset>224623</wp:posOffset>
            </wp:positionH>
            <wp:positionV relativeFrom="paragraph">
              <wp:posOffset>0</wp:posOffset>
            </wp:positionV>
            <wp:extent cx="6413500" cy="83058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tgram standar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DA2A4" w14:textId="77777777" w:rsidR="006C0B17" w:rsidRPr="006C0B17" w:rsidRDefault="006C0B17" w:rsidP="006C0B17"/>
    <w:p w14:paraId="7C754803" w14:textId="77777777" w:rsidR="006C0B17" w:rsidRPr="006C0B17" w:rsidRDefault="006C0B17" w:rsidP="006C0B17"/>
    <w:p w14:paraId="3A58A482" w14:textId="77777777" w:rsidR="006C0B17" w:rsidRPr="006C0B17" w:rsidRDefault="006C0B17" w:rsidP="006C0B17"/>
    <w:p w14:paraId="75ABEE28" w14:textId="77777777" w:rsidR="006C0B17" w:rsidRPr="006C0B17" w:rsidRDefault="006C0B17" w:rsidP="006C0B17"/>
    <w:p w14:paraId="5FDC7A0D" w14:textId="77777777" w:rsidR="006C0B17" w:rsidRPr="006C0B17" w:rsidRDefault="006C0B17" w:rsidP="006C0B17"/>
    <w:p w14:paraId="284338F0" w14:textId="77777777" w:rsidR="006C0B17" w:rsidRPr="006C0B17" w:rsidRDefault="006C0B17" w:rsidP="006C0B17"/>
    <w:p w14:paraId="35EC1E76" w14:textId="77777777" w:rsidR="006C0B17" w:rsidRPr="006C0B17" w:rsidRDefault="006C0B17" w:rsidP="006C0B17"/>
    <w:p w14:paraId="3E597573" w14:textId="77777777" w:rsidR="006C0B17" w:rsidRPr="006C0B17" w:rsidRDefault="006C0B17" w:rsidP="006C0B17"/>
    <w:p w14:paraId="08FB9BCA" w14:textId="77777777" w:rsidR="006C0B17" w:rsidRPr="006C0B17" w:rsidRDefault="006C0B17" w:rsidP="006C0B17"/>
    <w:p w14:paraId="37945426" w14:textId="77777777" w:rsidR="006C0B17" w:rsidRPr="006C0B17" w:rsidRDefault="006C0B17" w:rsidP="006C0B17"/>
    <w:p w14:paraId="506CFF62" w14:textId="77777777" w:rsidR="006C0B17" w:rsidRPr="006C0B17" w:rsidRDefault="006C0B17" w:rsidP="006C0B17"/>
    <w:p w14:paraId="008E3AAE" w14:textId="77777777" w:rsidR="006C0B17" w:rsidRDefault="006C0B17" w:rsidP="006C0B17"/>
    <w:p w14:paraId="6B6DE426" w14:textId="77777777" w:rsidR="006C0B17" w:rsidRPr="006C0B17" w:rsidRDefault="006C0B17" w:rsidP="006C0B17"/>
    <w:p w14:paraId="71D675D2" w14:textId="77777777" w:rsidR="006C0B17" w:rsidRPr="006C0B17" w:rsidRDefault="006C0B17" w:rsidP="006C0B17"/>
    <w:p w14:paraId="4B72F3F2" w14:textId="77777777" w:rsidR="006C0B17" w:rsidRPr="006C0B17" w:rsidRDefault="006C0B17" w:rsidP="006C0B17"/>
    <w:p w14:paraId="14057218" w14:textId="77777777" w:rsidR="006C0B17" w:rsidRDefault="006C0B17">
      <w:r>
        <w:br w:type="page"/>
      </w:r>
    </w:p>
    <w:p w14:paraId="754A796A" w14:textId="77777777" w:rsidR="008B7167" w:rsidRDefault="008B7167"/>
    <w:p w14:paraId="395E1AB4" w14:textId="77777777" w:rsidR="008B7167" w:rsidRDefault="008B7167"/>
    <w:p w14:paraId="6A333964" w14:textId="77777777" w:rsidR="008B7167" w:rsidRDefault="008B7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731"/>
        <w:gridCol w:w="1485"/>
        <w:gridCol w:w="2327"/>
        <w:gridCol w:w="1842"/>
        <w:gridCol w:w="1267"/>
      </w:tblGrid>
      <w:tr w:rsidR="006C0B17" w:rsidRPr="006C0B17" w14:paraId="2767C5F3" w14:textId="77777777" w:rsidTr="006F14FF">
        <w:tc>
          <w:tcPr>
            <w:tcW w:w="10790" w:type="dxa"/>
            <w:gridSpan w:val="6"/>
          </w:tcPr>
          <w:p w14:paraId="2FF6BAC4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309F0">
              <w:rPr>
                <w:rFonts w:ascii="Times New Roman" w:hAnsi="Times New Roman" w:cs="Times New Roman"/>
                <w:b/>
                <w:sz w:val="50"/>
                <w:szCs w:val="50"/>
              </w:rPr>
              <w:t>Male Strength Standards Ages 14-17</w:t>
            </w:r>
          </w:p>
        </w:tc>
      </w:tr>
      <w:tr w:rsidR="006C0B17" w:rsidRPr="006C0B17" w14:paraId="50BAF6F2" w14:textId="77777777" w:rsidTr="006F14FF">
        <w:tc>
          <w:tcPr>
            <w:tcW w:w="10790" w:type="dxa"/>
            <w:gridSpan w:val="6"/>
          </w:tcPr>
          <w:p w14:paraId="5321BF76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309F0">
              <w:rPr>
                <w:rFonts w:ascii="Times New Roman" w:hAnsi="Times New Roman" w:cs="Times New Roman"/>
                <w:b/>
                <w:sz w:val="50"/>
                <w:szCs w:val="50"/>
              </w:rPr>
              <w:t>Bench Press</w:t>
            </w:r>
          </w:p>
        </w:tc>
      </w:tr>
      <w:tr w:rsidR="006C0B17" w:rsidRPr="006C0B17" w14:paraId="7AB1B0CA" w14:textId="77777777" w:rsidTr="006C0B17">
        <w:tc>
          <w:tcPr>
            <w:tcW w:w="1798" w:type="dxa"/>
          </w:tcPr>
          <w:p w14:paraId="2FA07D07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Bodyweight</w:t>
            </w:r>
          </w:p>
        </w:tc>
        <w:tc>
          <w:tcPr>
            <w:tcW w:w="1798" w:type="dxa"/>
          </w:tcPr>
          <w:p w14:paraId="3AE94A96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Beginner</w:t>
            </w:r>
          </w:p>
        </w:tc>
        <w:tc>
          <w:tcPr>
            <w:tcW w:w="1798" w:type="dxa"/>
          </w:tcPr>
          <w:p w14:paraId="22DF3C8D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Novice</w:t>
            </w:r>
          </w:p>
        </w:tc>
        <w:tc>
          <w:tcPr>
            <w:tcW w:w="1798" w:type="dxa"/>
          </w:tcPr>
          <w:p w14:paraId="6922C1D1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Intermediate</w:t>
            </w:r>
          </w:p>
        </w:tc>
        <w:tc>
          <w:tcPr>
            <w:tcW w:w="1799" w:type="dxa"/>
          </w:tcPr>
          <w:p w14:paraId="75724B89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Advanced</w:t>
            </w:r>
          </w:p>
        </w:tc>
        <w:tc>
          <w:tcPr>
            <w:tcW w:w="1799" w:type="dxa"/>
          </w:tcPr>
          <w:p w14:paraId="3CC8B417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Elite</w:t>
            </w:r>
          </w:p>
        </w:tc>
      </w:tr>
      <w:tr w:rsidR="006C0B17" w:rsidRPr="006C0B17" w14:paraId="442CFCB5" w14:textId="77777777" w:rsidTr="006C0B17">
        <w:tc>
          <w:tcPr>
            <w:tcW w:w="1798" w:type="dxa"/>
          </w:tcPr>
          <w:p w14:paraId="0DD83ECE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120</w:t>
            </w:r>
          </w:p>
        </w:tc>
        <w:tc>
          <w:tcPr>
            <w:tcW w:w="1798" w:type="dxa"/>
          </w:tcPr>
          <w:p w14:paraId="3BEE1D68" w14:textId="79638854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57</w:t>
            </w:r>
          </w:p>
        </w:tc>
        <w:tc>
          <w:tcPr>
            <w:tcW w:w="1798" w:type="dxa"/>
          </w:tcPr>
          <w:p w14:paraId="38EAFDF1" w14:textId="7A71EAEF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86</w:t>
            </w:r>
          </w:p>
        </w:tc>
        <w:tc>
          <w:tcPr>
            <w:tcW w:w="1798" w:type="dxa"/>
          </w:tcPr>
          <w:p w14:paraId="2A1CD441" w14:textId="7F4ECCBB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124</w:t>
            </w:r>
          </w:p>
        </w:tc>
        <w:tc>
          <w:tcPr>
            <w:tcW w:w="1799" w:type="dxa"/>
          </w:tcPr>
          <w:p w14:paraId="2F0782F4" w14:textId="0D111028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167</w:t>
            </w:r>
          </w:p>
        </w:tc>
        <w:tc>
          <w:tcPr>
            <w:tcW w:w="1799" w:type="dxa"/>
          </w:tcPr>
          <w:p w14:paraId="4E378D1A" w14:textId="62A5897F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215</w:t>
            </w:r>
          </w:p>
        </w:tc>
      </w:tr>
      <w:tr w:rsidR="006C0B17" w:rsidRPr="006C0B17" w14:paraId="745ECCCD" w14:textId="77777777" w:rsidTr="006C0B17">
        <w:tc>
          <w:tcPr>
            <w:tcW w:w="1798" w:type="dxa"/>
            <w:shd w:val="clear" w:color="auto" w:fill="9CC2E5" w:themeFill="accent5" w:themeFillTint="99"/>
          </w:tcPr>
          <w:p w14:paraId="0CE77291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130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2622CABE" w14:textId="0398CB78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65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FC898FE" w14:textId="17C27783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97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DA20410" w14:textId="1A6FA9EB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136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7B82D810" w14:textId="48D6613B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181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65A7E08F" w14:textId="635CEB80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231</w:t>
            </w:r>
          </w:p>
        </w:tc>
      </w:tr>
      <w:tr w:rsidR="006C0B17" w:rsidRPr="006C0B17" w14:paraId="395BCE5C" w14:textId="77777777" w:rsidTr="006C0B17">
        <w:tc>
          <w:tcPr>
            <w:tcW w:w="1798" w:type="dxa"/>
          </w:tcPr>
          <w:p w14:paraId="73E3C22A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140</w:t>
            </w:r>
          </w:p>
        </w:tc>
        <w:tc>
          <w:tcPr>
            <w:tcW w:w="1798" w:type="dxa"/>
          </w:tcPr>
          <w:p w14:paraId="039CC278" w14:textId="7EC369E2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74</w:t>
            </w:r>
          </w:p>
        </w:tc>
        <w:tc>
          <w:tcPr>
            <w:tcW w:w="1798" w:type="dxa"/>
          </w:tcPr>
          <w:p w14:paraId="2FDD16CA" w14:textId="29C201E2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107</w:t>
            </w:r>
          </w:p>
        </w:tc>
        <w:tc>
          <w:tcPr>
            <w:tcW w:w="1798" w:type="dxa"/>
          </w:tcPr>
          <w:p w14:paraId="4FC008C4" w14:textId="12CEFB78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147</w:t>
            </w:r>
          </w:p>
        </w:tc>
        <w:tc>
          <w:tcPr>
            <w:tcW w:w="1799" w:type="dxa"/>
          </w:tcPr>
          <w:p w14:paraId="151D28B0" w14:textId="2991DF32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195</w:t>
            </w:r>
          </w:p>
        </w:tc>
        <w:tc>
          <w:tcPr>
            <w:tcW w:w="1799" w:type="dxa"/>
          </w:tcPr>
          <w:p w14:paraId="1AAEA77B" w14:textId="5C2C4845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246</w:t>
            </w:r>
          </w:p>
        </w:tc>
      </w:tr>
      <w:tr w:rsidR="006C0B17" w:rsidRPr="006C0B17" w14:paraId="3942778A" w14:textId="77777777" w:rsidTr="006C0B17">
        <w:tc>
          <w:tcPr>
            <w:tcW w:w="1798" w:type="dxa"/>
            <w:shd w:val="clear" w:color="auto" w:fill="9CC2E5" w:themeFill="accent5" w:themeFillTint="99"/>
          </w:tcPr>
          <w:p w14:paraId="12086D80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150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85D8550" w14:textId="29DD675E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82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6D048A5" w14:textId="2DD354FF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117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5F7FC213" w14:textId="1F7077EE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159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43452E77" w14:textId="38B5AF44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208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501463B8" w14:textId="2D119A52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261</w:t>
            </w:r>
          </w:p>
        </w:tc>
      </w:tr>
      <w:tr w:rsidR="006C0B17" w:rsidRPr="006C0B17" w14:paraId="1ADF5C63" w14:textId="77777777" w:rsidTr="006C0B17">
        <w:tc>
          <w:tcPr>
            <w:tcW w:w="1798" w:type="dxa"/>
          </w:tcPr>
          <w:p w14:paraId="45F0BFFA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160</w:t>
            </w:r>
          </w:p>
        </w:tc>
        <w:tc>
          <w:tcPr>
            <w:tcW w:w="1798" w:type="dxa"/>
          </w:tcPr>
          <w:p w14:paraId="4001A14D" w14:textId="175A14BB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90</w:t>
            </w:r>
          </w:p>
        </w:tc>
        <w:tc>
          <w:tcPr>
            <w:tcW w:w="1798" w:type="dxa"/>
          </w:tcPr>
          <w:p w14:paraId="1995EBC1" w14:textId="75DA14B6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126</w:t>
            </w:r>
          </w:p>
        </w:tc>
        <w:tc>
          <w:tcPr>
            <w:tcW w:w="1798" w:type="dxa"/>
          </w:tcPr>
          <w:p w14:paraId="27820A5B" w14:textId="4A596E99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171</w:t>
            </w:r>
          </w:p>
        </w:tc>
        <w:tc>
          <w:tcPr>
            <w:tcW w:w="1799" w:type="dxa"/>
          </w:tcPr>
          <w:p w14:paraId="42D40439" w14:textId="63F4AD62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221</w:t>
            </w:r>
          </w:p>
        </w:tc>
        <w:tc>
          <w:tcPr>
            <w:tcW w:w="1799" w:type="dxa"/>
          </w:tcPr>
          <w:p w14:paraId="5AB2DD44" w14:textId="3CAC8595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276</w:t>
            </w:r>
          </w:p>
        </w:tc>
      </w:tr>
      <w:tr w:rsidR="006C0B17" w:rsidRPr="006C0B17" w14:paraId="1AC3A1BD" w14:textId="77777777" w:rsidTr="006C0B17">
        <w:tc>
          <w:tcPr>
            <w:tcW w:w="1798" w:type="dxa"/>
            <w:shd w:val="clear" w:color="auto" w:fill="9CC2E5" w:themeFill="accent5" w:themeFillTint="99"/>
          </w:tcPr>
          <w:p w14:paraId="05E7FDE9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170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004931C" w14:textId="418D7E12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98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A8C6D3E" w14:textId="6C2A4351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136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847B5B8" w14:textId="2C655EE8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181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21337A6" w14:textId="47F6B416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233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264AB30C" w14:textId="5E67869C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290</w:t>
            </w:r>
          </w:p>
        </w:tc>
      </w:tr>
      <w:tr w:rsidR="006C0B17" w:rsidRPr="006C0B17" w14:paraId="5691C65B" w14:textId="77777777" w:rsidTr="006C0B17">
        <w:tc>
          <w:tcPr>
            <w:tcW w:w="1798" w:type="dxa"/>
          </w:tcPr>
          <w:p w14:paraId="5E2082FC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180</w:t>
            </w:r>
          </w:p>
        </w:tc>
        <w:tc>
          <w:tcPr>
            <w:tcW w:w="1798" w:type="dxa"/>
          </w:tcPr>
          <w:p w14:paraId="204DE7A6" w14:textId="44A3E79D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106</w:t>
            </w:r>
          </w:p>
        </w:tc>
        <w:tc>
          <w:tcPr>
            <w:tcW w:w="1798" w:type="dxa"/>
          </w:tcPr>
          <w:p w14:paraId="67BC8692" w14:textId="5EF93CD0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144</w:t>
            </w:r>
          </w:p>
        </w:tc>
        <w:tc>
          <w:tcPr>
            <w:tcW w:w="1798" w:type="dxa"/>
          </w:tcPr>
          <w:p w14:paraId="468382E1" w14:textId="1A9EDC0B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191</w:t>
            </w:r>
          </w:p>
        </w:tc>
        <w:tc>
          <w:tcPr>
            <w:tcW w:w="1799" w:type="dxa"/>
          </w:tcPr>
          <w:p w14:paraId="3E40C489" w14:textId="5B6C5BB9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245</w:t>
            </w:r>
          </w:p>
        </w:tc>
        <w:tc>
          <w:tcPr>
            <w:tcW w:w="1799" w:type="dxa"/>
          </w:tcPr>
          <w:p w14:paraId="55C08A98" w14:textId="6707BE38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303</w:t>
            </w:r>
          </w:p>
        </w:tc>
      </w:tr>
      <w:tr w:rsidR="006C0B17" w:rsidRPr="006C0B17" w14:paraId="328EF125" w14:textId="77777777" w:rsidTr="006C0B17">
        <w:tc>
          <w:tcPr>
            <w:tcW w:w="1798" w:type="dxa"/>
            <w:shd w:val="clear" w:color="auto" w:fill="9CC2E5" w:themeFill="accent5" w:themeFillTint="99"/>
          </w:tcPr>
          <w:p w14:paraId="3173626F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190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293F9D7" w14:textId="2F194768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114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71E48BD0" w14:textId="77D52B2F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154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7D49B2D" w14:textId="47E69213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202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62520DD9" w14:textId="737EC13C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257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00EA2B62" w14:textId="60C80EEF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316</w:t>
            </w:r>
          </w:p>
        </w:tc>
      </w:tr>
      <w:tr w:rsidR="006C0B17" w:rsidRPr="006C0B17" w14:paraId="3BED2F96" w14:textId="77777777" w:rsidTr="006C0B17">
        <w:tc>
          <w:tcPr>
            <w:tcW w:w="1798" w:type="dxa"/>
          </w:tcPr>
          <w:p w14:paraId="30C5E82B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200</w:t>
            </w:r>
          </w:p>
        </w:tc>
        <w:tc>
          <w:tcPr>
            <w:tcW w:w="1798" w:type="dxa"/>
          </w:tcPr>
          <w:p w14:paraId="336882CA" w14:textId="75F1D5A4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121</w:t>
            </w:r>
          </w:p>
        </w:tc>
        <w:tc>
          <w:tcPr>
            <w:tcW w:w="1798" w:type="dxa"/>
          </w:tcPr>
          <w:p w14:paraId="4B6E5450" w14:textId="599DE738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163</w:t>
            </w:r>
          </w:p>
        </w:tc>
        <w:tc>
          <w:tcPr>
            <w:tcW w:w="1798" w:type="dxa"/>
          </w:tcPr>
          <w:p w14:paraId="62A569D9" w14:textId="19BC25E3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212</w:t>
            </w:r>
          </w:p>
        </w:tc>
        <w:tc>
          <w:tcPr>
            <w:tcW w:w="1799" w:type="dxa"/>
          </w:tcPr>
          <w:p w14:paraId="7EDA97D3" w14:textId="6206476F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268</w:t>
            </w:r>
          </w:p>
        </w:tc>
        <w:tc>
          <w:tcPr>
            <w:tcW w:w="1799" w:type="dxa"/>
          </w:tcPr>
          <w:p w14:paraId="22FF6C5F" w14:textId="25EF6297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328</w:t>
            </w:r>
          </w:p>
        </w:tc>
      </w:tr>
      <w:tr w:rsidR="006C0B17" w:rsidRPr="006C0B17" w14:paraId="0B6E0837" w14:textId="77777777" w:rsidTr="006C0B17">
        <w:tc>
          <w:tcPr>
            <w:tcW w:w="1798" w:type="dxa"/>
            <w:shd w:val="clear" w:color="auto" w:fill="9CC2E5" w:themeFill="accent5" w:themeFillTint="99"/>
          </w:tcPr>
          <w:p w14:paraId="15475461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210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C7CBA45" w14:textId="6BA5F898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129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802C947" w14:textId="593ED2D5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171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DF064F5" w14:textId="5A2B19B5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222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A5E05BD" w14:textId="428616E9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279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440EEB84" w14:textId="2D29C089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340</w:t>
            </w:r>
          </w:p>
        </w:tc>
      </w:tr>
      <w:tr w:rsidR="006C0B17" w:rsidRPr="006C0B17" w14:paraId="0851963B" w14:textId="77777777" w:rsidTr="006C0B17">
        <w:tc>
          <w:tcPr>
            <w:tcW w:w="1798" w:type="dxa"/>
          </w:tcPr>
          <w:p w14:paraId="173DD09E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220</w:t>
            </w:r>
          </w:p>
        </w:tc>
        <w:tc>
          <w:tcPr>
            <w:tcW w:w="1798" w:type="dxa"/>
          </w:tcPr>
          <w:p w14:paraId="3978FE70" w14:textId="35CC2415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136</w:t>
            </w:r>
          </w:p>
        </w:tc>
        <w:tc>
          <w:tcPr>
            <w:tcW w:w="1798" w:type="dxa"/>
          </w:tcPr>
          <w:p w14:paraId="71C5DBA3" w14:textId="73910B13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179</w:t>
            </w:r>
          </w:p>
        </w:tc>
        <w:tc>
          <w:tcPr>
            <w:tcW w:w="1798" w:type="dxa"/>
          </w:tcPr>
          <w:p w14:paraId="4E87EAF5" w14:textId="1E62C2C1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231</w:t>
            </w:r>
          </w:p>
        </w:tc>
        <w:tc>
          <w:tcPr>
            <w:tcW w:w="1799" w:type="dxa"/>
          </w:tcPr>
          <w:p w14:paraId="4F4DA4D3" w14:textId="4DD61A7D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290</w:t>
            </w:r>
          </w:p>
        </w:tc>
        <w:tc>
          <w:tcPr>
            <w:tcW w:w="1799" w:type="dxa"/>
          </w:tcPr>
          <w:p w14:paraId="70B91B1A" w14:textId="29C305FA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352</w:t>
            </w:r>
          </w:p>
        </w:tc>
      </w:tr>
      <w:tr w:rsidR="006C0B17" w:rsidRPr="006C0B17" w14:paraId="189BBA66" w14:textId="77777777" w:rsidTr="006C0B17">
        <w:tc>
          <w:tcPr>
            <w:tcW w:w="1798" w:type="dxa"/>
            <w:shd w:val="clear" w:color="auto" w:fill="9CC2E5" w:themeFill="accent5" w:themeFillTint="99"/>
          </w:tcPr>
          <w:p w14:paraId="3CFD0A8F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230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528AE178" w14:textId="39C9161F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143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4F8AA69" w14:textId="726275FB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187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42AE549D" w14:textId="46550C67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241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4F0D60A" w14:textId="47C9ACC0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300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165010A8" w14:textId="1EF519B8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364</w:t>
            </w:r>
          </w:p>
        </w:tc>
      </w:tr>
      <w:tr w:rsidR="006C0B17" w:rsidRPr="006C0B17" w14:paraId="3142EFEC" w14:textId="77777777" w:rsidTr="006C0B17">
        <w:tc>
          <w:tcPr>
            <w:tcW w:w="1798" w:type="dxa"/>
          </w:tcPr>
          <w:p w14:paraId="294AABD4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240</w:t>
            </w:r>
          </w:p>
        </w:tc>
        <w:tc>
          <w:tcPr>
            <w:tcW w:w="1798" w:type="dxa"/>
          </w:tcPr>
          <w:p w14:paraId="30AEB683" w14:textId="3BE864C3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150</w:t>
            </w:r>
          </w:p>
        </w:tc>
        <w:tc>
          <w:tcPr>
            <w:tcW w:w="1798" w:type="dxa"/>
          </w:tcPr>
          <w:p w14:paraId="399C98E8" w14:textId="5D6E5A2A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196</w:t>
            </w:r>
          </w:p>
        </w:tc>
        <w:tc>
          <w:tcPr>
            <w:tcW w:w="1798" w:type="dxa"/>
          </w:tcPr>
          <w:p w14:paraId="47A2C38A" w14:textId="6D85E87A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250</w:t>
            </w:r>
          </w:p>
        </w:tc>
        <w:tc>
          <w:tcPr>
            <w:tcW w:w="1799" w:type="dxa"/>
          </w:tcPr>
          <w:p w14:paraId="4A345502" w14:textId="45348DC0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311</w:t>
            </w:r>
          </w:p>
        </w:tc>
        <w:tc>
          <w:tcPr>
            <w:tcW w:w="1799" w:type="dxa"/>
          </w:tcPr>
          <w:p w14:paraId="54ADF954" w14:textId="0C2EDB4A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374</w:t>
            </w:r>
          </w:p>
        </w:tc>
      </w:tr>
      <w:tr w:rsidR="006C0B17" w:rsidRPr="006C0B17" w14:paraId="2E97FFC5" w14:textId="77777777" w:rsidTr="006C0B17">
        <w:tc>
          <w:tcPr>
            <w:tcW w:w="1798" w:type="dxa"/>
            <w:shd w:val="clear" w:color="auto" w:fill="9CC2E5" w:themeFill="accent5" w:themeFillTint="99"/>
          </w:tcPr>
          <w:p w14:paraId="6FFAF37E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250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95C22E9" w14:textId="7C9F65DE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157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2EB3FB1E" w14:textId="0A13FA80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204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49B589C3" w14:textId="3B7DB5ED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258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5472CBD7" w14:textId="60B90C21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320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5302D451" w14:textId="36132F52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385</w:t>
            </w:r>
          </w:p>
        </w:tc>
      </w:tr>
      <w:tr w:rsidR="006C0B17" w:rsidRPr="006C0B17" w14:paraId="2BDC0B49" w14:textId="77777777" w:rsidTr="006C0B17">
        <w:tc>
          <w:tcPr>
            <w:tcW w:w="1798" w:type="dxa"/>
          </w:tcPr>
          <w:p w14:paraId="183BE1F7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260</w:t>
            </w:r>
          </w:p>
        </w:tc>
        <w:tc>
          <w:tcPr>
            <w:tcW w:w="1798" w:type="dxa"/>
          </w:tcPr>
          <w:p w14:paraId="4C587973" w14:textId="190B34C2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164</w:t>
            </w:r>
          </w:p>
        </w:tc>
        <w:tc>
          <w:tcPr>
            <w:tcW w:w="1798" w:type="dxa"/>
          </w:tcPr>
          <w:p w14:paraId="79381DDF" w14:textId="5DF3B364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211</w:t>
            </w:r>
          </w:p>
        </w:tc>
        <w:tc>
          <w:tcPr>
            <w:tcW w:w="1798" w:type="dxa"/>
          </w:tcPr>
          <w:p w14:paraId="78DEDFD5" w14:textId="6935F704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267</w:t>
            </w:r>
          </w:p>
        </w:tc>
        <w:tc>
          <w:tcPr>
            <w:tcW w:w="1799" w:type="dxa"/>
          </w:tcPr>
          <w:p w14:paraId="193DD6E8" w14:textId="56523FAD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330</w:t>
            </w:r>
          </w:p>
        </w:tc>
        <w:tc>
          <w:tcPr>
            <w:tcW w:w="1799" w:type="dxa"/>
          </w:tcPr>
          <w:p w14:paraId="746A44BD" w14:textId="2C61A6EA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396</w:t>
            </w:r>
          </w:p>
        </w:tc>
      </w:tr>
      <w:tr w:rsidR="006C0B17" w:rsidRPr="006C0B17" w14:paraId="6F614B4E" w14:textId="77777777" w:rsidTr="006C0B17">
        <w:tc>
          <w:tcPr>
            <w:tcW w:w="1798" w:type="dxa"/>
            <w:shd w:val="clear" w:color="auto" w:fill="9CC2E5" w:themeFill="accent5" w:themeFillTint="99"/>
          </w:tcPr>
          <w:p w14:paraId="33A9B67A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270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0CA40B0" w14:textId="394D3B65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171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A2055A9" w14:textId="62EC6A1B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218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583174E" w14:textId="22AF748A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276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1121B5D3" w14:textId="401686BC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339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554912C1" w14:textId="3B3BA168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406</w:t>
            </w:r>
          </w:p>
        </w:tc>
      </w:tr>
      <w:tr w:rsidR="006C0B17" w:rsidRPr="006C0B17" w14:paraId="5953354F" w14:textId="77777777" w:rsidTr="006C0B17">
        <w:tc>
          <w:tcPr>
            <w:tcW w:w="1798" w:type="dxa"/>
          </w:tcPr>
          <w:p w14:paraId="0292DD56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280</w:t>
            </w:r>
          </w:p>
        </w:tc>
        <w:tc>
          <w:tcPr>
            <w:tcW w:w="1798" w:type="dxa"/>
          </w:tcPr>
          <w:p w14:paraId="5741D23B" w14:textId="79ABD4B7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177</w:t>
            </w:r>
          </w:p>
        </w:tc>
        <w:tc>
          <w:tcPr>
            <w:tcW w:w="1798" w:type="dxa"/>
          </w:tcPr>
          <w:p w14:paraId="132AFECD" w14:textId="500C6AB0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226</w:t>
            </w:r>
          </w:p>
        </w:tc>
        <w:tc>
          <w:tcPr>
            <w:tcW w:w="1798" w:type="dxa"/>
          </w:tcPr>
          <w:p w14:paraId="737DAF06" w14:textId="0765C5AC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284</w:t>
            </w:r>
          </w:p>
        </w:tc>
        <w:tc>
          <w:tcPr>
            <w:tcW w:w="1799" w:type="dxa"/>
          </w:tcPr>
          <w:p w14:paraId="37B06DFE" w14:textId="665D01E4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348</w:t>
            </w:r>
          </w:p>
        </w:tc>
        <w:tc>
          <w:tcPr>
            <w:tcW w:w="1799" w:type="dxa"/>
          </w:tcPr>
          <w:p w14:paraId="06788A02" w14:textId="191E80B1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416</w:t>
            </w:r>
          </w:p>
        </w:tc>
      </w:tr>
      <w:tr w:rsidR="006C0B17" w:rsidRPr="006C0B17" w14:paraId="647A1AD8" w14:textId="77777777" w:rsidTr="006C0B17">
        <w:tc>
          <w:tcPr>
            <w:tcW w:w="1798" w:type="dxa"/>
            <w:shd w:val="clear" w:color="auto" w:fill="9CC2E5" w:themeFill="accent5" w:themeFillTint="99"/>
          </w:tcPr>
          <w:p w14:paraId="6830F595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290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94A45D2" w14:textId="423BB941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183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71656A52" w14:textId="083EB9E0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233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5AACAE3E" w14:textId="696D6FE2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292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2DA57470" w14:textId="266A2312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358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F70C674" w14:textId="50D02794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426</w:t>
            </w:r>
          </w:p>
        </w:tc>
      </w:tr>
      <w:tr w:rsidR="006C0B17" w:rsidRPr="006C0B17" w14:paraId="42C36DBE" w14:textId="77777777" w:rsidTr="006C0B17">
        <w:tc>
          <w:tcPr>
            <w:tcW w:w="1798" w:type="dxa"/>
          </w:tcPr>
          <w:p w14:paraId="3B64ADFB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300</w:t>
            </w:r>
          </w:p>
        </w:tc>
        <w:tc>
          <w:tcPr>
            <w:tcW w:w="1798" w:type="dxa"/>
          </w:tcPr>
          <w:p w14:paraId="20734409" w14:textId="5C8B41E3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190</w:t>
            </w:r>
          </w:p>
        </w:tc>
        <w:tc>
          <w:tcPr>
            <w:tcW w:w="1798" w:type="dxa"/>
          </w:tcPr>
          <w:p w14:paraId="0105DC8C" w14:textId="656B9B99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240</w:t>
            </w:r>
          </w:p>
        </w:tc>
        <w:tc>
          <w:tcPr>
            <w:tcW w:w="1798" w:type="dxa"/>
          </w:tcPr>
          <w:p w14:paraId="58EAA114" w14:textId="6C3D1944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300</w:t>
            </w:r>
          </w:p>
        </w:tc>
        <w:tc>
          <w:tcPr>
            <w:tcW w:w="1799" w:type="dxa"/>
          </w:tcPr>
          <w:p w14:paraId="3C325B47" w14:textId="7EFF39FD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366</w:t>
            </w:r>
          </w:p>
        </w:tc>
        <w:tc>
          <w:tcPr>
            <w:tcW w:w="1799" w:type="dxa"/>
          </w:tcPr>
          <w:p w14:paraId="72E47E05" w14:textId="20609B85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435</w:t>
            </w:r>
          </w:p>
        </w:tc>
      </w:tr>
      <w:tr w:rsidR="006C0B17" w:rsidRPr="006C0B17" w14:paraId="75139BE2" w14:textId="77777777" w:rsidTr="006C0B17">
        <w:tc>
          <w:tcPr>
            <w:tcW w:w="1798" w:type="dxa"/>
            <w:shd w:val="clear" w:color="auto" w:fill="9CC2E5" w:themeFill="accent5" w:themeFillTint="99"/>
          </w:tcPr>
          <w:p w14:paraId="5E55E977" w14:textId="77777777" w:rsidR="006C0B17" w:rsidRPr="00E309F0" w:rsidRDefault="006C0B17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310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20EA5319" w14:textId="353AF37E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196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5882A9E4" w14:textId="319BE8C3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247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27BC786E" w14:textId="453D5F53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307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0464DD52" w14:textId="5E7ECEDD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375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2C8B3F99" w14:textId="41D2DAB6" w:rsidR="006C0B17" w:rsidRPr="00E309F0" w:rsidRDefault="00E309F0" w:rsidP="006C0B1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445</w:t>
            </w:r>
          </w:p>
        </w:tc>
      </w:tr>
    </w:tbl>
    <w:p w14:paraId="0C501C00" w14:textId="5EC8E44A" w:rsidR="00E309F0" w:rsidRDefault="00E309F0" w:rsidP="006C0B17"/>
    <w:p w14:paraId="5BEACCD0" w14:textId="77777777" w:rsidR="00E309F0" w:rsidRDefault="00E309F0">
      <w:r>
        <w:br w:type="page"/>
      </w:r>
    </w:p>
    <w:p w14:paraId="4A2D8E8A" w14:textId="77777777" w:rsidR="008B7167" w:rsidRDefault="008B7167"/>
    <w:p w14:paraId="50C21C79" w14:textId="77777777" w:rsidR="008B7167" w:rsidRDefault="008B7167"/>
    <w:p w14:paraId="1F555666" w14:textId="77777777" w:rsidR="008B7167" w:rsidRDefault="008B7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731"/>
        <w:gridCol w:w="1485"/>
        <w:gridCol w:w="2327"/>
        <w:gridCol w:w="1842"/>
        <w:gridCol w:w="1267"/>
      </w:tblGrid>
      <w:tr w:rsidR="00E309F0" w:rsidRPr="006C0B17" w14:paraId="2E6CBCB8" w14:textId="77777777" w:rsidTr="006F14FF">
        <w:tc>
          <w:tcPr>
            <w:tcW w:w="10790" w:type="dxa"/>
            <w:gridSpan w:val="6"/>
          </w:tcPr>
          <w:p w14:paraId="00B8038C" w14:textId="4A8858AC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Fem</w:t>
            </w:r>
            <w:r w:rsidRPr="00E309F0">
              <w:rPr>
                <w:rFonts w:ascii="Times New Roman" w:hAnsi="Times New Roman" w:cs="Times New Roman"/>
                <w:b/>
                <w:sz w:val="50"/>
                <w:szCs w:val="50"/>
              </w:rPr>
              <w:t>ale Strength Standards Ages 14-17</w:t>
            </w:r>
          </w:p>
        </w:tc>
      </w:tr>
      <w:tr w:rsidR="00E309F0" w:rsidRPr="006C0B17" w14:paraId="76747578" w14:textId="77777777" w:rsidTr="006F14FF">
        <w:tc>
          <w:tcPr>
            <w:tcW w:w="10790" w:type="dxa"/>
            <w:gridSpan w:val="6"/>
          </w:tcPr>
          <w:p w14:paraId="1C90B4CA" w14:textId="77777777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309F0">
              <w:rPr>
                <w:rFonts w:ascii="Times New Roman" w:hAnsi="Times New Roman" w:cs="Times New Roman"/>
                <w:b/>
                <w:sz w:val="50"/>
                <w:szCs w:val="50"/>
              </w:rPr>
              <w:t>Bench Press</w:t>
            </w:r>
          </w:p>
        </w:tc>
      </w:tr>
      <w:tr w:rsidR="00E309F0" w:rsidRPr="006C0B17" w14:paraId="28FE304B" w14:textId="77777777" w:rsidTr="00E309F0">
        <w:tc>
          <w:tcPr>
            <w:tcW w:w="2138" w:type="dxa"/>
          </w:tcPr>
          <w:p w14:paraId="6CCB7B1C" w14:textId="77777777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Bodyweight</w:t>
            </w:r>
          </w:p>
        </w:tc>
        <w:tc>
          <w:tcPr>
            <w:tcW w:w="1731" w:type="dxa"/>
          </w:tcPr>
          <w:p w14:paraId="553EC2CD" w14:textId="77777777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Beginner</w:t>
            </w:r>
          </w:p>
        </w:tc>
        <w:tc>
          <w:tcPr>
            <w:tcW w:w="1485" w:type="dxa"/>
          </w:tcPr>
          <w:p w14:paraId="63C42663" w14:textId="77777777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Novice</w:t>
            </w:r>
          </w:p>
        </w:tc>
        <w:tc>
          <w:tcPr>
            <w:tcW w:w="2327" w:type="dxa"/>
          </w:tcPr>
          <w:p w14:paraId="77017DBA" w14:textId="77777777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Intermediate</w:t>
            </w:r>
          </w:p>
        </w:tc>
        <w:tc>
          <w:tcPr>
            <w:tcW w:w="1842" w:type="dxa"/>
          </w:tcPr>
          <w:p w14:paraId="0F4139A4" w14:textId="77777777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Advanced</w:t>
            </w:r>
          </w:p>
        </w:tc>
        <w:tc>
          <w:tcPr>
            <w:tcW w:w="1267" w:type="dxa"/>
          </w:tcPr>
          <w:p w14:paraId="544CFFCD" w14:textId="77777777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Elite</w:t>
            </w:r>
          </w:p>
        </w:tc>
      </w:tr>
      <w:tr w:rsidR="00E309F0" w:rsidRPr="006C0B17" w14:paraId="7C26DAFD" w14:textId="77777777" w:rsidTr="00E309F0">
        <w:tc>
          <w:tcPr>
            <w:tcW w:w="2138" w:type="dxa"/>
          </w:tcPr>
          <w:p w14:paraId="3A8F7866" w14:textId="46D83051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00</w:t>
            </w:r>
          </w:p>
        </w:tc>
        <w:tc>
          <w:tcPr>
            <w:tcW w:w="1731" w:type="dxa"/>
          </w:tcPr>
          <w:p w14:paraId="2D0AC203" w14:textId="47D120C1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</w:t>
            </w:r>
          </w:p>
        </w:tc>
        <w:tc>
          <w:tcPr>
            <w:tcW w:w="1485" w:type="dxa"/>
          </w:tcPr>
          <w:p w14:paraId="10C1C895" w14:textId="3CE26DD2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40</w:t>
            </w:r>
          </w:p>
        </w:tc>
        <w:tc>
          <w:tcPr>
            <w:tcW w:w="2327" w:type="dxa"/>
          </w:tcPr>
          <w:p w14:paraId="7538A749" w14:textId="559BE5BB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69</w:t>
            </w:r>
          </w:p>
        </w:tc>
        <w:tc>
          <w:tcPr>
            <w:tcW w:w="1842" w:type="dxa"/>
          </w:tcPr>
          <w:p w14:paraId="19768D57" w14:textId="58C92BF8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105</w:t>
            </w:r>
          </w:p>
        </w:tc>
        <w:tc>
          <w:tcPr>
            <w:tcW w:w="1267" w:type="dxa"/>
          </w:tcPr>
          <w:p w14:paraId="7418F2C8" w14:textId="38A8BEA8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147</w:t>
            </w:r>
          </w:p>
        </w:tc>
      </w:tr>
      <w:tr w:rsidR="00E309F0" w:rsidRPr="006C0B17" w14:paraId="0B722EE5" w14:textId="77777777" w:rsidTr="00E309F0">
        <w:tc>
          <w:tcPr>
            <w:tcW w:w="2138" w:type="dxa"/>
            <w:shd w:val="clear" w:color="auto" w:fill="9CC2E5" w:themeFill="accent5" w:themeFillTint="99"/>
          </w:tcPr>
          <w:p w14:paraId="79AC1152" w14:textId="5022FF5A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592168E7" w14:textId="3CA70CA5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71C25855" w14:textId="6F9CF912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44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47C39CBB" w14:textId="740C0D4A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75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3660827B" w14:textId="0D66C380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112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2F7A8CA4" w14:textId="3A66C377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156</w:t>
            </w:r>
          </w:p>
        </w:tc>
      </w:tr>
      <w:tr w:rsidR="00E309F0" w:rsidRPr="006C0B17" w14:paraId="1BCB1968" w14:textId="77777777" w:rsidTr="00E309F0">
        <w:tc>
          <w:tcPr>
            <w:tcW w:w="2138" w:type="dxa"/>
          </w:tcPr>
          <w:p w14:paraId="367DCD53" w14:textId="5FC947B7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</w:t>
            </w: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0</w:t>
            </w:r>
          </w:p>
        </w:tc>
        <w:tc>
          <w:tcPr>
            <w:tcW w:w="1731" w:type="dxa"/>
          </w:tcPr>
          <w:p w14:paraId="133AC398" w14:textId="13658E64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26</w:t>
            </w:r>
          </w:p>
        </w:tc>
        <w:tc>
          <w:tcPr>
            <w:tcW w:w="1485" w:type="dxa"/>
          </w:tcPr>
          <w:p w14:paraId="506E5AE9" w14:textId="3A1443DB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49</w:t>
            </w:r>
          </w:p>
        </w:tc>
        <w:tc>
          <w:tcPr>
            <w:tcW w:w="2327" w:type="dxa"/>
          </w:tcPr>
          <w:p w14:paraId="34A27B6E" w14:textId="367C04DF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81</w:t>
            </w:r>
          </w:p>
        </w:tc>
        <w:tc>
          <w:tcPr>
            <w:tcW w:w="1842" w:type="dxa"/>
          </w:tcPr>
          <w:p w14:paraId="5865FC2F" w14:textId="4ED3B075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119</w:t>
            </w:r>
          </w:p>
        </w:tc>
        <w:tc>
          <w:tcPr>
            <w:tcW w:w="1267" w:type="dxa"/>
          </w:tcPr>
          <w:p w14:paraId="5B886D04" w14:textId="2A25635A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164</w:t>
            </w:r>
          </w:p>
        </w:tc>
      </w:tr>
      <w:tr w:rsidR="00E309F0" w:rsidRPr="006C0B17" w14:paraId="429A8A1A" w14:textId="77777777" w:rsidTr="00E309F0">
        <w:tc>
          <w:tcPr>
            <w:tcW w:w="2138" w:type="dxa"/>
            <w:shd w:val="clear" w:color="auto" w:fill="9CC2E5" w:themeFill="accent5" w:themeFillTint="99"/>
          </w:tcPr>
          <w:p w14:paraId="599A7449" w14:textId="24C9CC44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130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156BF5A1" w14:textId="77614E48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30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69BAE48C" w14:textId="6B051125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53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41DEBE81" w14:textId="3C6FB559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86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193F2711" w14:textId="248CE961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126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26CA869A" w14:textId="4CE2041B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172</w:t>
            </w:r>
          </w:p>
        </w:tc>
      </w:tr>
      <w:tr w:rsidR="00E309F0" w:rsidRPr="006C0B17" w14:paraId="69BE920A" w14:textId="77777777" w:rsidTr="00E309F0">
        <w:tc>
          <w:tcPr>
            <w:tcW w:w="2138" w:type="dxa"/>
          </w:tcPr>
          <w:p w14:paraId="3DB0DE36" w14:textId="6A9752E4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140</w:t>
            </w:r>
          </w:p>
        </w:tc>
        <w:tc>
          <w:tcPr>
            <w:tcW w:w="1731" w:type="dxa"/>
          </w:tcPr>
          <w:p w14:paraId="4549A47E" w14:textId="15C45FCB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33</w:t>
            </w:r>
          </w:p>
        </w:tc>
        <w:tc>
          <w:tcPr>
            <w:tcW w:w="1485" w:type="dxa"/>
          </w:tcPr>
          <w:p w14:paraId="35385EAD" w14:textId="63505C78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57</w:t>
            </w:r>
          </w:p>
        </w:tc>
        <w:tc>
          <w:tcPr>
            <w:tcW w:w="2327" w:type="dxa"/>
          </w:tcPr>
          <w:p w14:paraId="4E94D1B6" w14:textId="1CF8457B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91</w:t>
            </w:r>
          </w:p>
        </w:tc>
        <w:tc>
          <w:tcPr>
            <w:tcW w:w="1842" w:type="dxa"/>
          </w:tcPr>
          <w:p w14:paraId="3E3E1C2B" w14:textId="7B8E4A02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133</w:t>
            </w:r>
          </w:p>
        </w:tc>
        <w:tc>
          <w:tcPr>
            <w:tcW w:w="1267" w:type="dxa"/>
          </w:tcPr>
          <w:p w14:paraId="6FCB6A6C" w14:textId="1CBA3620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179</w:t>
            </w:r>
          </w:p>
        </w:tc>
      </w:tr>
      <w:tr w:rsidR="00E309F0" w:rsidRPr="006C0B17" w14:paraId="2CAE44D1" w14:textId="77777777" w:rsidTr="00E309F0">
        <w:tc>
          <w:tcPr>
            <w:tcW w:w="2138" w:type="dxa"/>
            <w:shd w:val="clear" w:color="auto" w:fill="9CC2E5" w:themeFill="accent5" w:themeFillTint="99"/>
          </w:tcPr>
          <w:p w14:paraId="4EF57D8C" w14:textId="0CB081D9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150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3ADE3DA0" w14:textId="2EBB25CB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36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7AEEEDD3" w14:textId="5CA5B11D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62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3B26BB87" w14:textId="5B88939A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97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57F4F7E4" w14:textId="219374A2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139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6BD6DB77" w14:textId="30EE1DBB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186</w:t>
            </w:r>
          </w:p>
        </w:tc>
      </w:tr>
      <w:tr w:rsidR="00E309F0" w:rsidRPr="006C0B17" w14:paraId="048D185D" w14:textId="77777777" w:rsidTr="00E309F0">
        <w:tc>
          <w:tcPr>
            <w:tcW w:w="2138" w:type="dxa"/>
          </w:tcPr>
          <w:p w14:paraId="3492BEA6" w14:textId="35ED4645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160</w:t>
            </w:r>
          </w:p>
        </w:tc>
        <w:tc>
          <w:tcPr>
            <w:tcW w:w="1731" w:type="dxa"/>
          </w:tcPr>
          <w:p w14:paraId="7CA8AD09" w14:textId="39F74F39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39</w:t>
            </w:r>
          </w:p>
        </w:tc>
        <w:tc>
          <w:tcPr>
            <w:tcW w:w="1485" w:type="dxa"/>
          </w:tcPr>
          <w:p w14:paraId="6E031E17" w14:textId="5FA711B3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65</w:t>
            </w:r>
          </w:p>
        </w:tc>
        <w:tc>
          <w:tcPr>
            <w:tcW w:w="2327" w:type="dxa"/>
          </w:tcPr>
          <w:p w14:paraId="08A640E2" w14:textId="275EF19F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101</w:t>
            </w:r>
          </w:p>
        </w:tc>
        <w:tc>
          <w:tcPr>
            <w:tcW w:w="1842" w:type="dxa"/>
          </w:tcPr>
          <w:p w14:paraId="6D13E08F" w14:textId="00682254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144</w:t>
            </w:r>
          </w:p>
        </w:tc>
        <w:tc>
          <w:tcPr>
            <w:tcW w:w="1267" w:type="dxa"/>
          </w:tcPr>
          <w:p w14:paraId="2E9AD293" w14:textId="35F9A185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193</w:t>
            </w:r>
          </w:p>
        </w:tc>
      </w:tr>
      <w:tr w:rsidR="00E309F0" w:rsidRPr="006C0B17" w14:paraId="7374629C" w14:textId="77777777" w:rsidTr="00E309F0">
        <w:tc>
          <w:tcPr>
            <w:tcW w:w="2138" w:type="dxa"/>
            <w:shd w:val="clear" w:color="auto" w:fill="9CC2E5" w:themeFill="accent5" w:themeFillTint="99"/>
          </w:tcPr>
          <w:p w14:paraId="33EC5BC9" w14:textId="1E51E303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170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0D8A0A1C" w14:textId="44B63D37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42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03B290B8" w14:textId="1E573D4D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70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74668D53" w14:textId="13D7700B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106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1D48A8FC" w14:textId="4AF20AE5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151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07877A88" w14:textId="4298D62C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200</w:t>
            </w:r>
          </w:p>
        </w:tc>
      </w:tr>
      <w:tr w:rsidR="00E309F0" w:rsidRPr="006C0B17" w14:paraId="73251E4E" w14:textId="77777777" w:rsidTr="00E309F0">
        <w:tc>
          <w:tcPr>
            <w:tcW w:w="2138" w:type="dxa"/>
          </w:tcPr>
          <w:p w14:paraId="52F7E525" w14:textId="04E7F8E6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180</w:t>
            </w:r>
          </w:p>
        </w:tc>
        <w:tc>
          <w:tcPr>
            <w:tcW w:w="1731" w:type="dxa"/>
          </w:tcPr>
          <w:p w14:paraId="0B1E9AA1" w14:textId="7C5D2DCC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44</w:t>
            </w:r>
          </w:p>
        </w:tc>
        <w:tc>
          <w:tcPr>
            <w:tcW w:w="1485" w:type="dxa"/>
          </w:tcPr>
          <w:p w14:paraId="301ED254" w14:textId="1DB2E6D2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73</w:t>
            </w:r>
          </w:p>
        </w:tc>
        <w:tc>
          <w:tcPr>
            <w:tcW w:w="2327" w:type="dxa"/>
          </w:tcPr>
          <w:p w14:paraId="2977B111" w14:textId="734DB591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111</w:t>
            </w:r>
          </w:p>
        </w:tc>
        <w:tc>
          <w:tcPr>
            <w:tcW w:w="1842" w:type="dxa"/>
          </w:tcPr>
          <w:p w14:paraId="6FD096C4" w14:textId="073B6D1F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156</w:t>
            </w:r>
          </w:p>
        </w:tc>
        <w:tc>
          <w:tcPr>
            <w:tcW w:w="1267" w:type="dxa"/>
          </w:tcPr>
          <w:p w14:paraId="3034C2E2" w14:textId="0DD5F20A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206</w:t>
            </w:r>
          </w:p>
        </w:tc>
      </w:tr>
      <w:tr w:rsidR="00E309F0" w:rsidRPr="006C0B17" w14:paraId="0C7C82B2" w14:textId="77777777" w:rsidTr="00E309F0">
        <w:tc>
          <w:tcPr>
            <w:tcW w:w="2138" w:type="dxa"/>
            <w:shd w:val="clear" w:color="auto" w:fill="9CC2E5" w:themeFill="accent5" w:themeFillTint="99"/>
          </w:tcPr>
          <w:p w14:paraId="72089E1A" w14:textId="21D7840B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190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4FA650BE" w14:textId="63B330D0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47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3A746842" w14:textId="6C648AD4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77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1ED080A6" w14:textId="682EDD1A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115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3FE41D85" w14:textId="68E51279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161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2D4D6084" w14:textId="3702989B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212</w:t>
            </w:r>
          </w:p>
        </w:tc>
      </w:tr>
      <w:tr w:rsidR="00E309F0" w:rsidRPr="006C0B17" w14:paraId="27B6FD07" w14:textId="77777777" w:rsidTr="00E309F0">
        <w:tc>
          <w:tcPr>
            <w:tcW w:w="2138" w:type="dxa"/>
          </w:tcPr>
          <w:p w14:paraId="1FAE98DE" w14:textId="3DB9CFA9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200</w:t>
            </w:r>
          </w:p>
        </w:tc>
        <w:tc>
          <w:tcPr>
            <w:tcW w:w="1731" w:type="dxa"/>
          </w:tcPr>
          <w:p w14:paraId="082B4AF4" w14:textId="79A53451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50</w:t>
            </w:r>
          </w:p>
        </w:tc>
        <w:tc>
          <w:tcPr>
            <w:tcW w:w="1485" w:type="dxa"/>
          </w:tcPr>
          <w:p w14:paraId="7FE71EFF" w14:textId="5DDF3C87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80</w:t>
            </w:r>
          </w:p>
        </w:tc>
        <w:tc>
          <w:tcPr>
            <w:tcW w:w="2327" w:type="dxa"/>
          </w:tcPr>
          <w:p w14:paraId="609D0ADB" w14:textId="5821FFAD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119</w:t>
            </w:r>
          </w:p>
        </w:tc>
        <w:tc>
          <w:tcPr>
            <w:tcW w:w="1842" w:type="dxa"/>
          </w:tcPr>
          <w:p w14:paraId="03B654E5" w14:textId="2B5A7A9F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166</w:t>
            </w:r>
          </w:p>
        </w:tc>
        <w:tc>
          <w:tcPr>
            <w:tcW w:w="1267" w:type="dxa"/>
          </w:tcPr>
          <w:p w14:paraId="04E386CC" w14:textId="491EF962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218</w:t>
            </w:r>
          </w:p>
        </w:tc>
      </w:tr>
      <w:tr w:rsidR="00E309F0" w:rsidRPr="006C0B17" w14:paraId="421AF8EA" w14:textId="77777777" w:rsidTr="00E309F0">
        <w:tc>
          <w:tcPr>
            <w:tcW w:w="2138" w:type="dxa"/>
            <w:shd w:val="clear" w:color="auto" w:fill="9CC2E5" w:themeFill="accent5" w:themeFillTint="99"/>
          </w:tcPr>
          <w:p w14:paraId="3215C2DF" w14:textId="37EB7462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210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07E1A9E0" w14:textId="4BAB66BF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53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773EA713" w14:textId="09919205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84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399C86A7" w14:textId="2C453030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124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44E68D29" w14:textId="57CF1BAB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171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5BC2253A" w14:textId="75566039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224</w:t>
            </w:r>
          </w:p>
        </w:tc>
      </w:tr>
      <w:tr w:rsidR="00E309F0" w:rsidRPr="006C0B17" w14:paraId="24F0B9AC" w14:textId="77777777" w:rsidTr="00E309F0">
        <w:tc>
          <w:tcPr>
            <w:tcW w:w="2138" w:type="dxa"/>
          </w:tcPr>
          <w:p w14:paraId="1FCBF07E" w14:textId="535E1511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220</w:t>
            </w:r>
          </w:p>
        </w:tc>
        <w:tc>
          <w:tcPr>
            <w:tcW w:w="1731" w:type="dxa"/>
          </w:tcPr>
          <w:p w14:paraId="6DD5D030" w14:textId="0DB67328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56</w:t>
            </w:r>
          </w:p>
        </w:tc>
        <w:tc>
          <w:tcPr>
            <w:tcW w:w="1485" w:type="dxa"/>
          </w:tcPr>
          <w:p w14:paraId="3EA0A70A" w14:textId="2B6C702B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87</w:t>
            </w:r>
          </w:p>
        </w:tc>
        <w:tc>
          <w:tcPr>
            <w:tcW w:w="2327" w:type="dxa"/>
          </w:tcPr>
          <w:p w14:paraId="34351029" w14:textId="7A17E2A8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127</w:t>
            </w:r>
          </w:p>
        </w:tc>
        <w:tc>
          <w:tcPr>
            <w:tcW w:w="1842" w:type="dxa"/>
          </w:tcPr>
          <w:p w14:paraId="72B9D374" w14:textId="015F3A5A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176</w:t>
            </w:r>
          </w:p>
        </w:tc>
        <w:tc>
          <w:tcPr>
            <w:tcW w:w="1267" w:type="dxa"/>
          </w:tcPr>
          <w:p w14:paraId="5DF1EBD2" w14:textId="3D4E30CA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229</w:t>
            </w:r>
          </w:p>
        </w:tc>
      </w:tr>
      <w:tr w:rsidR="00E309F0" w:rsidRPr="006C0B17" w14:paraId="756B85C0" w14:textId="77777777" w:rsidTr="00E309F0">
        <w:tc>
          <w:tcPr>
            <w:tcW w:w="2138" w:type="dxa"/>
            <w:shd w:val="clear" w:color="auto" w:fill="9CC2E5" w:themeFill="accent5" w:themeFillTint="99"/>
          </w:tcPr>
          <w:p w14:paraId="420FC1EB" w14:textId="4EDB2E1B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230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718F2451" w14:textId="7BB281A8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57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1B71305D" w14:textId="0A251241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90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605919DA" w14:textId="4B3A03C8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131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5541B7A1" w14:textId="0BAFE407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180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552E89DB" w14:textId="75CBA83F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234</w:t>
            </w:r>
          </w:p>
        </w:tc>
      </w:tr>
      <w:tr w:rsidR="00E309F0" w:rsidRPr="006C0B17" w14:paraId="0BE2462C" w14:textId="77777777" w:rsidTr="00E309F0">
        <w:tc>
          <w:tcPr>
            <w:tcW w:w="2138" w:type="dxa"/>
          </w:tcPr>
          <w:p w14:paraId="38F705DF" w14:textId="0136EB41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240</w:t>
            </w:r>
          </w:p>
        </w:tc>
        <w:tc>
          <w:tcPr>
            <w:tcW w:w="1731" w:type="dxa"/>
          </w:tcPr>
          <w:p w14:paraId="77A8FDDF" w14:textId="21027293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60</w:t>
            </w:r>
          </w:p>
        </w:tc>
        <w:tc>
          <w:tcPr>
            <w:tcW w:w="1485" w:type="dxa"/>
          </w:tcPr>
          <w:p w14:paraId="29204741" w14:textId="75F22447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93</w:t>
            </w:r>
          </w:p>
        </w:tc>
        <w:tc>
          <w:tcPr>
            <w:tcW w:w="2327" w:type="dxa"/>
          </w:tcPr>
          <w:p w14:paraId="565A4A2D" w14:textId="65669E71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135</w:t>
            </w:r>
          </w:p>
        </w:tc>
        <w:tc>
          <w:tcPr>
            <w:tcW w:w="1842" w:type="dxa"/>
          </w:tcPr>
          <w:p w14:paraId="60DC77B6" w14:textId="2CD94F8F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184</w:t>
            </w:r>
          </w:p>
        </w:tc>
        <w:tc>
          <w:tcPr>
            <w:tcW w:w="1267" w:type="dxa"/>
          </w:tcPr>
          <w:p w14:paraId="04E97962" w14:textId="27CDFA1E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238</w:t>
            </w:r>
          </w:p>
        </w:tc>
      </w:tr>
      <w:tr w:rsidR="00E309F0" w:rsidRPr="006C0B17" w14:paraId="4B9150C0" w14:textId="77777777" w:rsidTr="00E309F0">
        <w:tc>
          <w:tcPr>
            <w:tcW w:w="2138" w:type="dxa"/>
            <w:shd w:val="clear" w:color="auto" w:fill="9CC2E5" w:themeFill="accent5" w:themeFillTint="99"/>
          </w:tcPr>
          <w:p w14:paraId="02AAC7DA" w14:textId="1B4497E9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250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6CC19CB5" w14:textId="24010A38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63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5AA5B388" w14:textId="56F1DE75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96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21E548D7" w14:textId="17F01FB9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138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7428312D" w14:textId="71FDC14A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189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44F379B8" w14:textId="2EED1FDB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244</w:t>
            </w:r>
          </w:p>
        </w:tc>
      </w:tr>
      <w:tr w:rsidR="00E309F0" w:rsidRPr="006C0B17" w14:paraId="0B49E94B" w14:textId="77777777" w:rsidTr="00E309F0">
        <w:tc>
          <w:tcPr>
            <w:tcW w:w="2138" w:type="dxa"/>
          </w:tcPr>
          <w:p w14:paraId="20D3A57A" w14:textId="45171A1D" w:rsidR="00E309F0" w:rsidRPr="00E309F0" w:rsidRDefault="00E309F0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260</w:t>
            </w:r>
          </w:p>
        </w:tc>
        <w:tc>
          <w:tcPr>
            <w:tcW w:w="1731" w:type="dxa"/>
          </w:tcPr>
          <w:p w14:paraId="727FF6FC" w14:textId="59EBE4A8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65</w:t>
            </w:r>
          </w:p>
        </w:tc>
        <w:tc>
          <w:tcPr>
            <w:tcW w:w="1485" w:type="dxa"/>
          </w:tcPr>
          <w:p w14:paraId="32330E32" w14:textId="49AFE18A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99</w:t>
            </w:r>
          </w:p>
        </w:tc>
        <w:tc>
          <w:tcPr>
            <w:tcW w:w="2327" w:type="dxa"/>
          </w:tcPr>
          <w:p w14:paraId="6BB45653" w14:textId="7B6C432C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142</w:t>
            </w:r>
          </w:p>
        </w:tc>
        <w:tc>
          <w:tcPr>
            <w:tcW w:w="1842" w:type="dxa"/>
          </w:tcPr>
          <w:p w14:paraId="006096E8" w14:textId="0359D93D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192</w:t>
            </w:r>
          </w:p>
        </w:tc>
        <w:tc>
          <w:tcPr>
            <w:tcW w:w="1267" w:type="dxa"/>
          </w:tcPr>
          <w:p w14:paraId="1489F35D" w14:textId="28EF9C27" w:rsidR="00E309F0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248</w:t>
            </w:r>
          </w:p>
        </w:tc>
      </w:tr>
    </w:tbl>
    <w:p w14:paraId="6E9B81A1" w14:textId="77777777" w:rsidR="00D63521" w:rsidRDefault="00D63521" w:rsidP="006C0B17"/>
    <w:p w14:paraId="27E0427A" w14:textId="6162F75E" w:rsidR="008B7167" w:rsidRDefault="008B7167">
      <w:r>
        <w:br w:type="page"/>
      </w:r>
    </w:p>
    <w:p w14:paraId="65C9F4E7" w14:textId="77777777" w:rsidR="008B7167" w:rsidRDefault="008B7167" w:rsidP="008B7167"/>
    <w:p w14:paraId="0FC5293F" w14:textId="77777777" w:rsidR="008B7167" w:rsidRDefault="008B7167" w:rsidP="008B7167"/>
    <w:p w14:paraId="19CC1BDF" w14:textId="77777777" w:rsidR="008B7167" w:rsidRDefault="008B7167" w:rsidP="008B7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731"/>
        <w:gridCol w:w="1485"/>
        <w:gridCol w:w="2327"/>
        <w:gridCol w:w="1842"/>
        <w:gridCol w:w="1267"/>
      </w:tblGrid>
      <w:tr w:rsidR="008B7167" w:rsidRPr="006C0B17" w14:paraId="6D44BAE2" w14:textId="77777777" w:rsidTr="006F14FF">
        <w:tc>
          <w:tcPr>
            <w:tcW w:w="10790" w:type="dxa"/>
            <w:gridSpan w:val="6"/>
          </w:tcPr>
          <w:p w14:paraId="46560683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309F0">
              <w:rPr>
                <w:rFonts w:ascii="Times New Roman" w:hAnsi="Times New Roman" w:cs="Times New Roman"/>
                <w:b/>
                <w:sz w:val="50"/>
                <w:szCs w:val="50"/>
              </w:rPr>
              <w:t>Male Strength Standards Ages 14-17</w:t>
            </w:r>
          </w:p>
        </w:tc>
      </w:tr>
      <w:tr w:rsidR="008B7167" w:rsidRPr="006C0B17" w14:paraId="3EFC2AD7" w14:textId="77777777" w:rsidTr="006F14FF">
        <w:tc>
          <w:tcPr>
            <w:tcW w:w="10790" w:type="dxa"/>
            <w:gridSpan w:val="6"/>
          </w:tcPr>
          <w:p w14:paraId="00C27481" w14:textId="41DD1641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Squat</w:t>
            </w:r>
          </w:p>
        </w:tc>
      </w:tr>
      <w:tr w:rsidR="008B7167" w:rsidRPr="006C0B17" w14:paraId="4281A649" w14:textId="77777777" w:rsidTr="006F14FF">
        <w:tc>
          <w:tcPr>
            <w:tcW w:w="1798" w:type="dxa"/>
          </w:tcPr>
          <w:p w14:paraId="6B0459DD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Bodyweight</w:t>
            </w:r>
          </w:p>
        </w:tc>
        <w:tc>
          <w:tcPr>
            <w:tcW w:w="1798" w:type="dxa"/>
          </w:tcPr>
          <w:p w14:paraId="20F85DD6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Beginner</w:t>
            </w:r>
          </w:p>
        </w:tc>
        <w:tc>
          <w:tcPr>
            <w:tcW w:w="1798" w:type="dxa"/>
          </w:tcPr>
          <w:p w14:paraId="7334999B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Novice</w:t>
            </w:r>
          </w:p>
        </w:tc>
        <w:tc>
          <w:tcPr>
            <w:tcW w:w="1798" w:type="dxa"/>
          </w:tcPr>
          <w:p w14:paraId="43F5B85C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Intermediate</w:t>
            </w:r>
          </w:p>
        </w:tc>
        <w:tc>
          <w:tcPr>
            <w:tcW w:w="1799" w:type="dxa"/>
          </w:tcPr>
          <w:p w14:paraId="44AE6E60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Advanced</w:t>
            </w:r>
          </w:p>
        </w:tc>
        <w:tc>
          <w:tcPr>
            <w:tcW w:w="1799" w:type="dxa"/>
          </w:tcPr>
          <w:p w14:paraId="72CD2141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Elite</w:t>
            </w:r>
          </w:p>
        </w:tc>
      </w:tr>
      <w:tr w:rsidR="008B7167" w:rsidRPr="006C0B17" w14:paraId="518CD906" w14:textId="77777777" w:rsidTr="006F14FF">
        <w:tc>
          <w:tcPr>
            <w:tcW w:w="1798" w:type="dxa"/>
          </w:tcPr>
          <w:p w14:paraId="02D5191D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120</w:t>
            </w:r>
          </w:p>
        </w:tc>
        <w:tc>
          <w:tcPr>
            <w:tcW w:w="1798" w:type="dxa"/>
          </w:tcPr>
          <w:p w14:paraId="443111CD" w14:textId="5DB49249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87</w:t>
            </w:r>
          </w:p>
        </w:tc>
        <w:tc>
          <w:tcPr>
            <w:tcW w:w="1798" w:type="dxa"/>
          </w:tcPr>
          <w:p w14:paraId="2984BC05" w14:textId="735CF135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131</w:t>
            </w:r>
          </w:p>
        </w:tc>
        <w:tc>
          <w:tcPr>
            <w:tcW w:w="1798" w:type="dxa"/>
          </w:tcPr>
          <w:p w14:paraId="642DCE6D" w14:textId="4F9E644E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186</w:t>
            </w:r>
          </w:p>
        </w:tc>
        <w:tc>
          <w:tcPr>
            <w:tcW w:w="1799" w:type="dxa"/>
          </w:tcPr>
          <w:p w14:paraId="4C5517CB" w14:textId="0A7AED77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252</w:t>
            </w:r>
          </w:p>
        </w:tc>
        <w:tc>
          <w:tcPr>
            <w:tcW w:w="1799" w:type="dxa"/>
          </w:tcPr>
          <w:p w14:paraId="777EABAC" w14:textId="28F49BA4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323</w:t>
            </w:r>
          </w:p>
        </w:tc>
      </w:tr>
      <w:tr w:rsidR="008B7167" w:rsidRPr="006C0B17" w14:paraId="7630AD25" w14:textId="77777777" w:rsidTr="006F14FF">
        <w:tc>
          <w:tcPr>
            <w:tcW w:w="1798" w:type="dxa"/>
            <w:shd w:val="clear" w:color="auto" w:fill="9CC2E5" w:themeFill="accent5" w:themeFillTint="99"/>
          </w:tcPr>
          <w:p w14:paraId="236E989E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130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4E1AC47" w14:textId="4B0398E7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409B198D" w14:textId="640DA3D7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146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930166F" w14:textId="7A536BB5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205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64D95C7D" w14:textId="6D580194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273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01BE2226" w14:textId="64416A4C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347</w:t>
            </w:r>
          </w:p>
        </w:tc>
      </w:tr>
      <w:tr w:rsidR="008B7167" w:rsidRPr="006C0B17" w14:paraId="6FCC7E40" w14:textId="77777777" w:rsidTr="006F14FF">
        <w:tc>
          <w:tcPr>
            <w:tcW w:w="1798" w:type="dxa"/>
          </w:tcPr>
          <w:p w14:paraId="446F5E21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140</w:t>
            </w:r>
          </w:p>
        </w:tc>
        <w:tc>
          <w:tcPr>
            <w:tcW w:w="1798" w:type="dxa"/>
          </w:tcPr>
          <w:p w14:paraId="7F7AE1F0" w14:textId="3C97D63A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112</w:t>
            </w:r>
          </w:p>
        </w:tc>
        <w:tc>
          <w:tcPr>
            <w:tcW w:w="1798" w:type="dxa"/>
          </w:tcPr>
          <w:p w14:paraId="283ABF1B" w14:textId="28024923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161</w:t>
            </w:r>
          </w:p>
        </w:tc>
        <w:tc>
          <w:tcPr>
            <w:tcW w:w="1798" w:type="dxa"/>
          </w:tcPr>
          <w:p w14:paraId="70C23FA7" w14:textId="7ABC83ED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222</w:t>
            </w:r>
          </w:p>
        </w:tc>
        <w:tc>
          <w:tcPr>
            <w:tcW w:w="1799" w:type="dxa"/>
          </w:tcPr>
          <w:p w14:paraId="6710E97E" w14:textId="2D1E0E7D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293</w:t>
            </w:r>
          </w:p>
        </w:tc>
        <w:tc>
          <w:tcPr>
            <w:tcW w:w="1799" w:type="dxa"/>
          </w:tcPr>
          <w:p w14:paraId="0EDA827C" w14:textId="751EA0C2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370</w:t>
            </w:r>
          </w:p>
        </w:tc>
      </w:tr>
      <w:tr w:rsidR="008B7167" w:rsidRPr="006C0B17" w14:paraId="5B2D6894" w14:textId="77777777" w:rsidTr="006F14FF">
        <w:tc>
          <w:tcPr>
            <w:tcW w:w="1798" w:type="dxa"/>
            <w:shd w:val="clear" w:color="auto" w:fill="9CC2E5" w:themeFill="accent5" w:themeFillTint="99"/>
          </w:tcPr>
          <w:p w14:paraId="131447BA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150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C106265" w14:textId="330A1A07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125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B9B7C87" w14:textId="25955995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176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47053DF4" w14:textId="6D9A7734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240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2F269DAC" w14:textId="59DBEA12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313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777B95C4" w14:textId="64AF88D5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392</w:t>
            </w:r>
          </w:p>
        </w:tc>
      </w:tr>
      <w:tr w:rsidR="008B7167" w:rsidRPr="006C0B17" w14:paraId="78E7C08B" w14:textId="77777777" w:rsidTr="006F14FF">
        <w:tc>
          <w:tcPr>
            <w:tcW w:w="1798" w:type="dxa"/>
          </w:tcPr>
          <w:p w14:paraId="7811D0A7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160</w:t>
            </w:r>
          </w:p>
        </w:tc>
        <w:tc>
          <w:tcPr>
            <w:tcW w:w="1798" w:type="dxa"/>
          </w:tcPr>
          <w:p w14:paraId="5E7E7D2B" w14:textId="3D213A7B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137</w:t>
            </w:r>
          </w:p>
        </w:tc>
        <w:tc>
          <w:tcPr>
            <w:tcW w:w="1798" w:type="dxa"/>
          </w:tcPr>
          <w:p w14:paraId="3594C70B" w14:textId="3ECD5820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190</w:t>
            </w:r>
          </w:p>
        </w:tc>
        <w:tc>
          <w:tcPr>
            <w:tcW w:w="1798" w:type="dxa"/>
          </w:tcPr>
          <w:p w14:paraId="27A4C478" w14:textId="66BA9C7D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256</w:t>
            </w:r>
          </w:p>
        </w:tc>
        <w:tc>
          <w:tcPr>
            <w:tcW w:w="1799" w:type="dxa"/>
          </w:tcPr>
          <w:p w14:paraId="7711F067" w14:textId="20125196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332</w:t>
            </w:r>
          </w:p>
        </w:tc>
        <w:tc>
          <w:tcPr>
            <w:tcW w:w="1799" w:type="dxa"/>
          </w:tcPr>
          <w:p w14:paraId="0640A432" w14:textId="79D0A9BA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413</w:t>
            </w:r>
          </w:p>
        </w:tc>
      </w:tr>
      <w:tr w:rsidR="008B7167" w:rsidRPr="006C0B17" w14:paraId="64C1420D" w14:textId="77777777" w:rsidTr="006F14FF">
        <w:tc>
          <w:tcPr>
            <w:tcW w:w="1798" w:type="dxa"/>
            <w:shd w:val="clear" w:color="auto" w:fill="9CC2E5" w:themeFill="accent5" w:themeFillTint="99"/>
          </w:tcPr>
          <w:p w14:paraId="6DD27F0B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170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F60AE39" w14:textId="550C344A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149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7B08A9D4" w14:textId="503ECE21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204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6682427" w14:textId="14769A43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272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43FA2A4" w14:textId="2508C0C0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350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084F4972" w14:textId="5BD7595E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434</w:t>
            </w:r>
          </w:p>
        </w:tc>
      </w:tr>
      <w:tr w:rsidR="008B7167" w:rsidRPr="006C0B17" w14:paraId="67283342" w14:textId="77777777" w:rsidTr="006F14FF">
        <w:tc>
          <w:tcPr>
            <w:tcW w:w="1798" w:type="dxa"/>
          </w:tcPr>
          <w:p w14:paraId="650FC9EE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180</w:t>
            </w:r>
          </w:p>
        </w:tc>
        <w:tc>
          <w:tcPr>
            <w:tcW w:w="1798" w:type="dxa"/>
          </w:tcPr>
          <w:p w14:paraId="29C2AE2B" w14:textId="6F8C6042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160</w:t>
            </w:r>
          </w:p>
        </w:tc>
        <w:tc>
          <w:tcPr>
            <w:tcW w:w="1798" w:type="dxa"/>
          </w:tcPr>
          <w:p w14:paraId="2CA06105" w14:textId="7755C081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218</w:t>
            </w:r>
          </w:p>
        </w:tc>
        <w:tc>
          <w:tcPr>
            <w:tcW w:w="1798" w:type="dxa"/>
          </w:tcPr>
          <w:p w14:paraId="1FB6B58A" w14:textId="2FC710DF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288</w:t>
            </w:r>
          </w:p>
        </w:tc>
        <w:tc>
          <w:tcPr>
            <w:tcW w:w="1799" w:type="dxa"/>
          </w:tcPr>
          <w:p w14:paraId="3F5F35DE" w14:textId="02DF062B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368</w:t>
            </w:r>
          </w:p>
        </w:tc>
        <w:tc>
          <w:tcPr>
            <w:tcW w:w="1799" w:type="dxa"/>
          </w:tcPr>
          <w:p w14:paraId="42A24B1B" w14:textId="40FC5A37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453</w:t>
            </w:r>
          </w:p>
        </w:tc>
      </w:tr>
      <w:tr w:rsidR="008B7167" w:rsidRPr="006C0B17" w14:paraId="497B3806" w14:textId="77777777" w:rsidTr="006F14FF">
        <w:tc>
          <w:tcPr>
            <w:tcW w:w="1798" w:type="dxa"/>
            <w:shd w:val="clear" w:color="auto" w:fill="9CC2E5" w:themeFill="accent5" w:themeFillTint="99"/>
          </w:tcPr>
          <w:p w14:paraId="0C434CC3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190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CE489E4" w14:textId="2C1DCB79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172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68ABA62" w14:textId="0E13A31F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231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31D112E" w14:textId="22659EA6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303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0D28C172" w14:textId="2F841D99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385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6F91DA93" w14:textId="7A704182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473</w:t>
            </w:r>
          </w:p>
        </w:tc>
      </w:tr>
      <w:tr w:rsidR="008B7167" w:rsidRPr="006C0B17" w14:paraId="6EA94F5E" w14:textId="77777777" w:rsidTr="006F14FF">
        <w:tc>
          <w:tcPr>
            <w:tcW w:w="1798" w:type="dxa"/>
          </w:tcPr>
          <w:p w14:paraId="172107D6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200</w:t>
            </w:r>
          </w:p>
        </w:tc>
        <w:tc>
          <w:tcPr>
            <w:tcW w:w="1798" w:type="dxa"/>
          </w:tcPr>
          <w:p w14:paraId="6936656C" w14:textId="3F8E0AA4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183</w:t>
            </w:r>
          </w:p>
        </w:tc>
        <w:tc>
          <w:tcPr>
            <w:tcW w:w="1798" w:type="dxa"/>
          </w:tcPr>
          <w:p w14:paraId="66DDC16A" w14:textId="473B1D81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244</w:t>
            </w:r>
          </w:p>
        </w:tc>
        <w:tc>
          <w:tcPr>
            <w:tcW w:w="1798" w:type="dxa"/>
          </w:tcPr>
          <w:p w14:paraId="6451EFE6" w14:textId="41E7B53B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318</w:t>
            </w:r>
          </w:p>
        </w:tc>
        <w:tc>
          <w:tcPr>
            <w:tcW w:w="1799" w:type="dxa"/>
          </w:tcPr>
          <w:p w14:paraId="366D3614" w14:textId="71206A54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402</w:t>
            </w:r>
          </w:p>
        </w:tc>
        <w:tc>
          <w:tcPr>
            <w:tcW w:w="1799" w:type="dxa"/>
          </w:tcPr>
          <w:p w14:paraId="16C069D8" w14:textId="039C06D0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491</w:t>
            </w:r>
          </w:p>
        </w:tc>
      </w:tr>
      <w:tr w:rsidR="008B7167" w:rsidRPr="006C0B17" w14:paraId="7D5D698E" w14:textId="77777777" w:rsidTr="006F14FF">
        <w:tc>
          <w:tcPr>
            <w:tcW w:w="1798" w:type="dxa"/>
            <w:shd w:val="clear" w:color="auto" w:fill="9CC2E5" w:themeFill="accent5" w:themeFillTint="99"/>
          </w:tcPr>
          <w:p w14:paraId="7056C96C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210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4C7A333D" w14:textId="13BE1B6D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194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70C8082" w14:textId="7F2EF178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257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5AAAA6F" w14:textId="46F296BC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333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7F59286E" w14:textId="638D73CD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418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1A710870" w14:textId="44A06094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509</w:t>
            </w:r>
          </w:p>
        </w:tc>
      </w:tr>
      <w:tr w:rsidR="008B7167" w:rsidRPr="006C0B17" w14:paraId="70B78320" w14:textId="77777777" w:rsidTr="006F14FF">
        <w:tc>
          <w:tcPr>
            <w:tcW w:w="1798" w:type="dxa"/>
          </w:tcPr>
          <w:p w14:paraId="03A7679F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220</w:t>
            </w:r>
          </w:p>
        </w:tc>
        <w:tc>
          <w:tcPr>
            <w:tcW w:w="1798" w:type="dxa"/>
          </w:tcPr>
          <w:p w14:paraId="483EFC21" w14:textId="57A5F730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205</w:t>
            </w:r>
          </w:p>
        </w:tc>
        <w:tc>
          <w:tcPr>
            <w:tcW w:w="1798" w:type="dxa"/>
          </w:tcPr>
          <w:p w14:paraId="335B4EC3" w14:textId="1508DC15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269</w:t>
            </w:r>
          </w:p>
        </w:tc>
        <w:tc>
          <w:tcPr>
            <w:tcW w:w="1798" w:type="dxa"/>
          </w:tcPr>
          <w:p w14:paraId="50E96156" w14:textId="0FEFDDD6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347</w:t>
            </w:r>
          </w:p>
        </w:tc>
        <w:tc>
          <w:tcPr>
            <w:tcW w:w="1799" w:type="dxa"/>
          </w:tcPr>
          <w:p w14:paraId="2447F98F" w14:textId="001E03CF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434</w:t>
            </w:r>
          </w:p>
        </w:tc>
        <w:tc>
          <w:tcPr>
            <w:tcW w:w="1799" w:type="dxa"/>
          </w:tcPr>
          <w:p w14:paraId="783DAA34" w14:textId="1A84BDFF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526</w:t>
            </w:r>
          </w:p>
        </w:tc>
      </w:tr>
      <w:tr w:rsidR="008B7167" w:rsidRPr="006C0B17" w14:paraId="62AEC0F9" w14:textId="77777777" w:rsidTr="006F14FF">
        <w:tc>
          <w:tcPr>
            <w:tcW w:w="1798" w:type="dxa"/>
            <w:shd w:val="clear" w:color="auto" w:fill="9CC2E5" w:themeFill="accent5" w:themeFillTint="99"/>
          </w:tcPr>
          <w:p w14:paraId="4B2E54BE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230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4B75C913" w14:textId="7179900A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215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0AFC5C2" w14:textId="5F97C4E0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281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72424D82" w14:textId="5C68B158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360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74A4709B" w14:textId="3768735B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449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6380E3C4" w14:textId="3D1E4399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543</w:t>
            </w:r>
          </w:p>
        </w:tc>
      </w:tr>
      <w:tr w:rsidR="008B7167" w:rsidRPr="006C0B17" w14:paraId="66EEABED" w14:textId="77777777" w:rsidTr="006F14FF">
        <w:tc>
          <w:tcPr>
            <w:tcW w:w="1798" w:type="dxa"/>
          </w:tcPr>
          <w:p w14:paraId="652E0A70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240</w:t>
            </w:r>
          </w:p>
        </w:tc>
        <w:tc>
          <w:tcPr>
            <w:tcW w:w="1798" w:type="dxa"/>
          </w:tcPr>
          <w:p w14:paraId="32535FCD" w14:textId="4D1420BE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225</w:t>
            </w:r>
          </w:p>
        </w:tc>
        <w:tc>
          <w:tcPr>
            <w:tcW w:w="1798" w:type="dxa"/>
          </w:tcPr>
          <w:p w14:paraId="438F11A4" w14:textId="183902E6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293</w:t>
            </w:r>
          </w:p>
        </w:tc>
        <w:tc>
          <w:tcPr>
            <w:tcW w:w="1798" w:type="dxa"/>
          </w:tcPr>
          <w:p w14:paraId="62A49612" w14:textId="5E30FE48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374</w:t>
            </w:r>
          </w:p>
        </w:tc>
        <w:tc>
          <w:tcPr>
            <w:tcW w:w="1799" w:type="dxa"/>
          </w:tcPr>
          <w:p w14:paraId="5F1E140B" w14:textId="1897E9FF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464</w:t>
            </w:r>
          </w:p>
        </w:tc>
        <w:tc>
          <w:tcPr>
            <w:tcW w:w="1799" w:type="dxa"/>
          </w:tcPr>
          <w:p w14:paraId="1FF3CC3B" w14:textId="16F8AD50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560</w:t>
            </w:r>
          </w:p>
        </w:tc>
      </w:tr>
      <w:tr w:rsidR="008B7167" w:rsidRPr="006C0B17" w14:paraId="5BA0075E" w14:textId="77777777" w:rsidTr="006F14FF">
        <w:tc>
          <w:tcPr>
            <w:tcW w:w="1798" w:type="dxa"/>
            <w:shd w:val="clear" w:color="auto" w:fill="9CC2E5" w:themeFill="accent5" w:themeFillTint="99"/>
          </w:tcPr>
          <w:p w14:paraId="6D46A1A6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250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49B4557D" w14:textId="5D1D8916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236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264083BD" w14:textId="51210594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305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40AAFA5" w14:textId="7ADFF0E1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387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79011971" w14:textId="7C28DA13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479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A39EF59" w14:textId="4643124C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576</w:t>
            </w:r>
          </w:p>
        </w:tc>
      </w:tr>
      <w:tr w:rsidR="008B7167" w:rsidRPr="006C0B17" w14:paraId="4C78D7B5" w14:textId="77777777" w:rsidTr="006F14FF">
        <w:tc>
          <w:tcPr>
            <w:tcW w:w="1798" w:type="dxa"/>
          </w:tcPr>
          <w:p w14:paraId="2547796A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260</w:t>
            </w:r>
          </w:p>
        </w:tc>
        <w:tc>
          <w:tcPr>
            <w:tcW w:w="1798" w:type="dxa"/>
          </w:tcPr>
          <w:p w14:paraId="4209B04C" w14:textId="1621D025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246</w:t>
            </w:r>
          </w:p>
        </w:tc>
        <w:tc>
          <w:tcPr>
            <w:tcW w:w="1798" w:type="dxa"/>
          </w:tcPr>
          <w:p w14:paraId="08BD36D1" w14:textId="2A3AC973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316</w:t>
            </w:r>
          </w:p>
        </w:tc>
        <w:tc>
          <w:tcPr>
            <w:tcW w:w="1798" w:type="dxa"/>
          </w:tcPr>
          <w:p w14:paraId="5DECB648" w14:textId="2C4F087C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400</w:t>
            </w:r>
          </w:p>
        </w:tc>
        <w:tc>
          <w:tcPr>
            <w:tcW w:w="1799" w:type="dxa"/>
          </w:tcPr>
          <w:p w14:paraId="5D19D780" w14:textId="6F05505D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493</w:t>
            </w:r>
          </w:p>
        </w:tc>
        <w:tc>
          <w:tcPr>
            <w:tcW w:w="1799" w:type="dxa"/>
          </w:tcPr>
          <w:p w14:paraId="436D2031" w14:textId="39E8FF64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591</w:t>
            </w:r>
          </w:p>
        </w:tc>
      </w:tr>
      <w:tr w:rsidR="008B7167" w:rsidRPr="006C0B17" w14:paraId="3E80B2C8" w14:textId="77777777" w:rsidTr="006F14FF">
        <w:tc>
          <w:tcPr>
            <w:tcW w:w="1798" w:type="dxa"/>
            <w:shd w:val="clear" w:color="auto" w:fill="9CC2E5" w:themeFill="accent5" w:themeFillTint="99"/>
          </w:tcPr>
          <w:p w14:paraId="52F827C6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270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51ABBC9" w14:textId="3A9A5FB1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255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DA2D43A" w14:textId="4F55E443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327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2AB4967B" w14:textId="2D22CBD0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412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6CFDA541" w14:textId="2AF1AC80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507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59B98DC5" w14:textId="14737E59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606</w:t>
            </w:r>
          </w:p>
        </w:tc>
      </w:tr>
      <w:tr w:rsidR="008B7167" w:rsidRPr="006C0B17" w14:paraId="3B12A1E0" w14:textId="77777777" w:rsidTr="006F14FF">
        <w:tc>
          <w:tcPr>
            <w:tcW w:w="1798" w:type="dxa"/>
          </w:tcPr>
          <w:p w14:paraId="6A5771EE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280</w:t>
            </w:r>
          </w:p>
        </w:tc>
        <w:tc>
          <w:tcPr>
            <w:tcW w:w="1798" w:type="dxa"/>
          </w:tcPr>
          <w:p w14:paraId="37BA980B" w14:textId="2DC2D9A0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265</w:t>
            </w:r>
          </w:p>
        </w:tc>
        <w:tc>
          <w:tcPr>
            <w:tcW w:w="1798" w:type="dxa"/>
          </w:tcPr>
          <w:p w14:paraId="0C67BD02" w14:textId="272398EE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338</w:t>
            </w:r>
          </w:p>
        </w:tc>
        <w:tc>
          <w:tcPr>
            <w:tcW w:w="1798" w:type="dxa"/>
          </w:tcPr>
          <w:p w14:paraId="02CAB57F" w14:textId="1BAEB915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424</w:t>
            </w:r>
          </w:p>
        </w:tc>
        <w:tc>
          <w:tcPr>
            <w:tcW w:w="1799" w:type="dxa"/>
          </w:tcPr>
          <w:p w14:paraId="35A16C5B" w14:textId="18FF0D35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520</w:t>
            </w:r>
          </w:p>
        </w:tc>
        <w:tc>
          <w:tcPr>
            <w:tcW w:w="1799" w:type="dxa"/>
          </w:tcPr>
          <w:p w14:paraId="0CC6A0C7" w14:textId="0BAA7509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621</w:t>
            </w:r>
          </w:p>
        </w:tc>
      </w:tr>
      <w:tr w:rsidR="008B7167" w:rsidRPr="006C0B17" w14:paraId="23F07191" w14:textId="77777777" w:rsidTr="006F14FF">
        <w:tc>
          <w:tcPr>
            <w:tcW w:w="1798" w:type="dxa"/>
            <w:shd w:val="clear" w:color="auto" w:fill="9CC2E5" w:themeFill="accent5" w:themeFillTint="99"/>
          </w:tcPr>
          <w:p w14:paraId="54D8CEF6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290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C88A33D" w14:textId="25589863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274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40EB15E7" w14:textId="52DAD7B2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349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5B42858" w14:textId="30919750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436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B7C8140" w14:textId="5C66B51F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534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2774074" w14:textId="6B3F5707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635</w:t>
            </w:r>
          </w:p>
        </w:tc>
      </w:tr>
      <w:tr w:rsidR="008B7167" w:rsidRPr="006C0B17" w14:paraId="71E9E9D5" w14:textId="77777777" w:rsidTr="006F14FF">
        <w:tc>
          <w:tcPr>
            <w:tcW w:w="1798" w:type="dxa"/>
          </w:tcPr>
          <w:p w14:paraId="5A418FD5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300</w:t>
            </w:r>
          </w:p>
        </w:tc>
        <w:tc>
          <w:tcPr>
            <w:tcW w:w="1798" w:type="dxa"/>
          </w:tcPr>
          <w:p w14:paraId="2037B526" w14:textId="77FA8F8A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284</w:t>
            </w:r>
          </w:p>
        </w:tc>
        <w:tc>
          <w:tcPr>
            <w:tcW w:w="1798" w:type="dxa"/>
          </w:tcPr>
          <w:p w14:paraId="142D3352" w14:textId="6261A5D4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359</w:t>
            </w:r>
          </w:p>
        </w:tc>
        <w:tc>
          <w:tcPr>
            <w:tcW w:w="1798" w:type="dxa"/>
          </w:tcPr>
          <w:p w14:paraId="25169354" w14:textId="5723AA3A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448</w:t>
            </w:r>
          </w:p>
        </w:tc>
        <w:tc>
          <w:tcPr>
            <w:tcW w:w="1799" w:type="dxa"/>
          </w:tcPr>
          <w:p w14:paraId="6E1EBC61" w14:textId="0E4668B6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546</w:t>
            </w:r>
          </w:p>
        </w:tc>
        <w:tc>
          <w:tcPr>
            <w:tcW w:w="1799" w:type="dxa"/>
          </w:tcPr>
          <w:p w14:paraId="2C2DBE4A" w14:textId="3E2BC856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650</w:t>
            </w:r>
          </w:p>
        </w:tc>
      </w:tr>
      <w:tr w:rsidR="008B7167" w:rsidRPr="006C0B17" w14:paraId="0508D8A0" w14:textId="77777777" w:rsidTr="006F14FF">
        <w:tc>
          <w:tcPr>
            <w:tcW w:w="1798" w:type="dxa"/>
            <w:shd w:val="clear" w:color="auto" w:fill="9CC2E5" w:themeFill="accent5" w:themeFillTint="99"/>
          </w:tcPr>
          <w:p w14:paraId="35BC7F20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310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B65B416" w14:textId="30B16A41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293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27BA7215" w14:textId="2145FF61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370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6B74B0C" w14:textId="1562F5D2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459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0C6E6C6" w14:textId="107D3B01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559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5990047B" w14:textId="2F4D544E" w:rsidR="008B7167" w:rsidRPr="00E309F0" w:rsidRDefault="008701DE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663</w:t>
            </w:r>
          </w:p>
        </w:tc>
      </w:tr>
    </w:tbl>
    <w:p w14:paraId="3F6B21DB" w14:textId="77777777" w:rsidR="008B7167" w:rsidRDefault="008B7167" w:rsidP="008B7167"/>
    <w:p w14:paraId="2CB8C211" w14:textId="6BC250C2" w:rsidR="008B7167" w:rsidRDefault="008B7167">
      <w:r>
        <w:br w:type="page"/>
      </w:r>
    </w:p>
    <w:p w14:paraId="742D3376" w14:textId="77777777" w:rsidR="008B7167" w:rsidRDefault="008B7167" w:rsidP="008B7167"/>
    <w:p w14:paraId="051C2DC2" w14:textId="77777777" w:rsidR="008B7167" w:rsidRDefault="008B7167" w:rsidP="008B7167"/>
    <w:p w14:paraId="25141091" w14:textId="77777777" w:rsidR="008B7167" w:rsidRDefault="008B7167" w:rsidP="008B7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731"/>
        <w:gridCol w:w="1485"/>
        <w:gridCol w:w="2327"/>
        <w:gridCol w:w="1842"/>
        <w:gridCol w:w="1267"/>
      </w:tblGrid>
      <w:tr w:rsidR="008B7167" w:rsidRPr="006C0B17" w14:paraId="74B79371" w14:textId="77777777" w:rsidTr="006F14FF">
        <w:tc>
          <w:tcPr>
            <w:tcW w:w="10790" w:type="dxa"/>
            <w:gridSpan w:val="6"/>
          </w:tcPr>
          <w:p w14:paraId="0DCC6125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Fem</w:t>
            </w:r>
            <w:r w:rsidRPr="00E309F0">
              <w:rPr>
                <w:rFonts w:ascii="Times New Roman" w:hAnsi="Times New Roman" w:cs="Times New Roman"/>
                <w:b/>
                <w:sz w:val="50"/>
                <w:szCs w:val="50"/>
              </w:rPr>
              <w:t>ale Strength Standards Ages 14-17</w:t>
            </w:r>
          </w:p>
        </w:tc>
      </w:tr>
      <w:tr w:rsidR="008B7167" w:rsidRPr="006C0B17" w14:paraId="3E14390E" w14:textId="77777777" w:rsidTr="006F14FF">
        <w:tc>
          <w:tcPr>
            <w:tcW w:w="10790" w:type="dxa"/>
            <w:gridSpan w:val="6"/>
          </w:tcPr>
          <w:p w14:paraId="41A04F6F" w14:textId="33D213F3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Squat</w:t>
            </w:r>
          </w:p>
        </w:tc>
      </w:tr>
      <w:tr w:rsidR="008B7167" w:rsidRPr="006C0B17" w14:paraId="2F3B2BB4" w14:textId="77777777" w:rsidTr="006F14FF">
        <w:tc>
          <w:tcPr>
            <w:tcW w:w="2138" w:type="dxa"/>
          </w:tcPr>
          <w:p w14:paraId="28DD9EDC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Bodyweight</w:t>
            </w:r>
          </w:p>
        </w:tc>
        <w:tc>
          <w:tcPr>
            <w:tcW w:w="1731" w:type="dxa"/>
          </w:tcPr>
          <w:p w14:paraId="5924306B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Beginner</w:t>
            </w:r>
          </w:p>
        </w:tc>
        <w:tc>
          <w:tcPr>
            <w:tcW w:w="1485" w:type="dxa"/>
          </w:tcPr>
          <w:p w14:paraId="5C62522F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Novice</w:t>
            </w:r>
          </w:p>
        </w:tc>
        <w:tc>
          <w:tcPr>
            <w:tcW w:w="2327" w:type="dxa"/>
          </w:tcPr>
          <w:p w14:paraId="42F7C2B2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Intermediate</w:t>
            </w:r>
          </w:p>
        </w:tc>
        <w:tc>
          <w:tcPr>
            <w:tcW w:w="1842" w:type="dxa"/>
          </w:tcPr>
          <w:p w14:paraId="35F4F68A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Advanced</w:t>
            </w:r>
          </w:p>
        </w:tc>
        <w:tc>
          <w:tcPr>
            <w:tcW w:w="1267" w:type="dxa"/>
          </w:tcPr>
          <w:p w14:paraId="11A2D7BD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Elite</w:t>
            </w:r>
          </w:p>
        </w:tc>
      </w:tr>
      <w:tr w:rsidR="008B7167" w:rsidRPr="006C0B17" w14:paraId="7D25F06E" w14:textId="77777777" w:rsidTr="006F14FF">
        <w:tc>
          <w:tcPr>
            <w:tcW w:w="2138" w:type="dxa"/>
          </w:tcPr>
          <w:p w14:paraId="0C085B28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00</w:t>
            </w:r>
          </w:p>
        </w:tc>
        <w:tc>
          <w:tcPr>
            <w:tcW w:w="1731" w:type="dxa"/>
          </w:tcPr>
          <w:p w14:paraId="379DBAF0" w14:textId="2FF848A6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43</w:t>
            </w:r>
          </w:p>
        </w:tc>
        <w:tc>
          <w:tcPr>
            <w:tcW w:w="1485" w:type="dxa"/>
          </w:tcPr>
          <w:p w14:paraId="391965E0" w14:textId="6307E06B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76</w:t>
            </w:r>
          </w:p>
        </w:tc>
        <w:tc>
          <w:tcPr>
            <w:tcW w:w="2327" w:type="dxa"/>
          </w:tcPr>
          <w:p w14:paraId="1E66104E" w14:textId="40395A17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121</w:t>
            </w:r>
          </w:p>
        </w:tc>
        <w:tc>
          <w:tcPr>
            <w:tcW w:w="1842" w:type="dxa"/>
          </w:tcPr>
          <w:p w14:paraId="4C8C3037" w14:textId="7341E970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177</w:t>
            </w:r>
          </w:p>
        </w:tc>
        <w:tc>
          <w:tcPr>
            <w:tcW w:w="1267" w:type="dxa"/>
          </w:tcPr>
          <w:p w14:paraId="39228A71" w14:textId="42A559A9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239</w:t>
            </w:r>
          </w:p>
        </w:tc>
      </w:tr>
      <w:tr w:rsidR="008B7167" w:rsidRPr="006C0B17" w14:paraId="7A10CA6A" w14:textId="77777777" w:rsidTr="006F14FF">
        <w:tc>
          <w:tcPr>
            <w:tcW w:w="2138" w:type="dxa"/>
            <w:shd w:val="clear" w:color="auto" w:fill="9CC2E5" w:themeFill="accent5" w:themeFillTint="99"/>
          </w:tcPr>
          <w:p w14:paraId="3385B4EE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2B7AE9CD" w14:textId="5C6D787E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48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2568210F" w14:textId="6EB45A47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83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26C91025" w14:textId="17F85433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130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0A7D312A" w14:textId="2CC2EC7D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187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7FD3C3F0" w14:textId="4CF74795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252</w:t>
            </w:r>
          </w:p>
        </w:tc>
      </w:tr>
      <w:tr w:rsidR="008B7167" w:rsidRPr="006C0B17" w14:paraId="7DF6A523" w14:textId="77777777" w:rsidTr="006F14FF">
        <w:tc>
          <w:tcPr>
            <w:tcW w:w="2138" w:type="dxa"/>
          </w:tcPr>
          <w:p w14:paraId="71324B00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</w:t>
            </w: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0</w:t>
            </w:r>
          </w:p>
        </w:tc>
        <w:tc>
          <w:tcPr>
            <w:tcW w:w="1731" w:type="dxa"/>
          </w:tcPr>
          <w:p w14:paraId="31744100" w14:textId="4582069B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53</w:t>
            </w:r>
          </w:p>
        </w:tc>
        <w:tc>
          <w:tcPr>
            <w:tcW w:w="1485" w:type="dxa"/>
          </w:tcPr>
          <w:p w14:paraId="53EE7C88" w14:textId="28443C3B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90</w:t>
            </w:r>
          </w:p>
        </w:tc>
        <w:tc>
          <w:tcPr>
            <w:tcW w:w="2327" w:type="dxa"/>
          </w:tcPr>
          <w:p w14:paraId="7F2C5DF2" w14:textId="5CC767B1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138</w:t>
            </w:r>
          </w:p>
        </w:tc>
        <w:tc>
          <w:tcPr>
            <w:tcW w:w="1842" w:type="dxa"/>
          </w:tcPr>
          <w:p w14:paraId="641D065F" w14:textId="68E1DD58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197</w:t>
            </w:r>
          </w:p>
        </w:tc>
        <w:tc>
          <w:tcPr>
            <w:tcW w:w="1267" w:type="dxa"/>
          </w:tcPr>
          <w:p w14:paraId="488A5549" w14:textId="3BF57653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263</w:t>
            </w:r>
          </w:p>
        </w:tc>
      </w:tr>
      <w:tr w:rsidR="008B7167" w:rsidRPr="006C0B17" w14:paraId="0D8C7D8C" w14:textId="77777777" w:rsidTr="006F14FF">
        <w:tc>
          <w:tcPr>
            <w:tcW w:w="2138" w:type="dxa"/>
            <w:shd w:val="clear" w:color="auto" w:fill="9CC2E5" w:themeFill="accent5" w:themeFillTint="99"/>
          </w:tcPr>
          <w:p w14:paraId="7A2A24D3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130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3DD3AF42" w14:textId="52C92392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58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7CF75382" w14:textId="09667494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96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374BAEF1" w14:textId="3A9311C1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146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6D83322F" w14:textId="371CF799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207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5D291EB9" w14:textId="6D53844B" w:rsidR="008B7167" w:rsidRPr="00E309F0" w:rsidRDefault="006F14FF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274</w:t>
            </w:r>
          </w:p>
        </w:tc>
      </w:tr>
      <w:tr w:rsidR="008B7167" w:rsidRPr="006C0B17" w14:paraId="47C3C0AB" w14:textId="77777777" w:rsidTr="006F14FF">
        <w:tc>
          <w:tcPr>
            <w:tcW w:w="2138" w:type="dxa"/>
          </w:tcPr>
          <w:p w14:paraId="61B90B45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140</w:t>
            </w:r>
          </w:p>
        </w:tc>
        <w:tc>
          <w:tcPr>
            <w:tcW w:w="1731" w:type="dxa"/>
          </w:tcPr>
          <w:p w14:paraId="12F244BD" w14:textId="182DDCA7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63</w:t>
            </w:r>
          </w:p>
        </w:tc>
        <w:tc>
          <w:tcPr>
            <w:tcW w:w="1485" w:type="dxa"/>
          </w:tcPr>
          <w:p w14:paraId="7343C4FF" w14:textId="3276AEFD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103</w:t>
            </w:r>
          </w:p>
        </w:tc>
        <w:tc>
          <w:tcPr>
            <w:tcW w:w="2327" w:type="dxa"/>
          </w:tcPr>
          <w:p w14:paraId="09E96FA3" w14:textId="0E23F2DC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154</w:t>
            </w:r>
          </w:p>
        </w:tc>
        <w:tc>
          <w:tcPr>
            <w:tcW w:w="1842" w:type="dxa"/>
          </w:tcPr>
          <w:p w14:paraId="5B6C8393" w14:textId="14289853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216</w:t>
            </w:r>
          </w:p>
        </w:tc>
        <w:tc>
          <w:tcPr>
            <w:tcW w:w="1267" w:type="dxa"/>
          </w:tcPr>
          <w:p w14:paraId="6D00838E" w14:textId="746856AE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284</w:t>
            </w:r>
          </w:p>
        </w:tc>
      </w:tr>
      <w:tr w:rsidR="008B7167" w:rsidRPr="006C0B17" w14:paraId="0A38FF0C" w14:textId="77777777" w:rsidTr="006F14FF">
        <w:tc>
          <w:tcPr>
            <w:tcW w:w="2138" w:type="dxa"/>
            <w:shd w:val="clear" w:color="auto" w:fill="9CC2E5" w:themeFill="accent5" w:themeFillTint="99"/>
          </w:tcPr>
          <w:p w14:paraId="3BC3311F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150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4A40334D" w14:textId="61D249B2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68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1BFCDDED" w14:textId="5B620E80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108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4EDA957A" w14:textId="5BD3205C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161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32A554FE" w14:textId="4D8D5DC9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224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0BBA6ECA" w14:textId="4353C53B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294</w:t>
            </w:r>
          </w:p>
        </w:tc>
      </w:tr>
      <w:tr w:rsidR="008B7167" w:rsidRPr="006C0B17" w14:paraId="2FD1FAE3" w14:textId="77777777" w:rsidTr="006F14FF">
        <w:tc>
          <w:tcPr>
            <w:tcW w:w="2138" w:type="dxa"/>
          </w:tcPr>
          <w:p w14:paraId="479D23A9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160</w:t>
            </w:r>
          </w:p>
        </w:tc>
        <w:tc>
          <w:tcPr>
            <w:tcW w:w="1731" w:type="dxa"/>
          </w:tcPr>
          <w:p w14:paraId="726DDBFD" w14:textId="7FC240C5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72</w:t>
            </w:r>
          </w:p>
        </w:tc>
        <w:tc>
          <w:tcPr>
            <w:tcW w:w="1485" w:type="dxa"/>
          </w:tcPr>
          <w:p w14:paraId="7B9D71B1" w14:textId="5A3BCBB0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114</w:t>
            </w:r>
          </w:p>
        </w:tc>
        <w:tc>
          <w:tcPr>
            <w:tcW w:w="2327" w:type="dxa"/>
          </w:tcPr>
          <w:p w14:paraId="621F8C02" w14:textId="4301FE2C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168</w:t>
            </w:r>
          </w:p>
        </w:tc>
        <w:tc>
          <w:tcPr>
            <w:tcW w:w="1842" w:type="dxa"/>
          </w:tcPr>
          <w:p w14:paraId="6F4B1A8A" w14:textId="3E80B2A7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232</w:t>
            </w:r>
          </w:p>
        </w:tc>
        <w:tc>
          <w:tcPr>
            <w:tcW w:w="1267" w:type="dxa"/>
          </w:tcPr>
          <w:p w14:paraId="2F461CF7" w14:textId="6A52943F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303</w:t>
            </w:r>
          </w:p>
        </w:tc>
      </w:tr>
      <w:tr w:rsidR="008B7167" w:rsidRPr="006C0B17" w14:paraId="088F9BE4" w14:textId="77777777" w:rsidTr="006F14FF">
        <w:tc>
          <w:tcPr>
            <w:tcW w:w="2138" w:type="dxa"/>
            <w:shd w:val="clear" w:color="auto" w:fill="9CC2E5" w:themeFill="accent5" w:themeFillTint="99"/>
          </w:tcPr>
          <w:p w14:paraId="25929110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170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02D3C7F1" w14:textId="7D0E1E15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77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11AA13B6" w14:textId="21A50CBC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119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44C2F893" w14:textId="53E63A93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174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06C6E683" w14:textId="4261EEAC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240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1785F188" w14:textId="420E0B16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312</w:t>
            </w:r>
          </w:p>
        </w:tc>
      </w:tr>
      <w:tr w:rsidR="008B7167" w:rsidRPr="006C0B17" w14:paraId="0EC7291A" w14:textId="77777777" w:rsidTr="006F14FF">
        <w:tc>
          <w:tcPr>
            <w:tcW w:w="2138" w:type="dxa"/>
          </w:tcPr>
          <w:p w14:paraId="085C3720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180</w:t>
            </w:r>
          </w:p>
        </w:tc>
        <w:tc>
          <w:tcPr>
            <w:tcW w:w="1731" w:type="dxa"/>
          </w:tcPr>
          <w:p w14:paraId="54BB6A11" w14:textId="2FCC1339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81</w:t>
            </w:r>
          </w:p>
        </w:tc>
        <w:tc>
          <w:tcPr>
            <w:tcW w:w="1485" w:type="dxa"/>
          </w:tcPr>
          <w:p w14:paraId="34E0E4CB" w14:textId="430A4F71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125</w:t>
            </w:r>
          </w:p>
        </w:tc>
        <w:tc>
          <w:tcPr>
            <w:tcW w:w="2327" w:type="dxa"/>
          </w:tcPr>
          <w:p w14:paraId="32B618B0" w14:textId="7D9684CE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181</w:t>
            </w:r>
          </w:p>
        </w:tc>
        <w:tc>
          <w:tcPr>
            <w:tcW w:w="1842" w:type="dxa"/>
          </w:tcPr>
          <w:p w14:paraId="0EDDE2B8" w14:textId="1271BC1D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247</w:t>
            </w:r>
          </w:p>
        </w:tc>
        <w:tc>
          <w:tcPr>
            <w:tcW w:w="1267" w:type="dxa"/>
          </w:tcPr>
          <w:p w14:paraId="714F6AF5" w14:textId="304A5FF4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320</w:t>
            </w:r>
          </w:p>
        </w:tc>
      </w:tr>
      <w:tr w:rsidR="008B7167" w:rsidRPr="006C0B17" w14:paraId="18450AC1" w14:textId="77777777" w:rsidTr="006F14FF">
        <w:tc>
          <w:tcPr>
            <w:tcW w:w="2138" w:type="dxa"/>
            <w:shd w:val="clear" w:color="auto" w:fill="9CC2E5" w:themeFill="accent5" w:themeFillTint="99"/>
          </w:tcPr>
          <w:p w14:paraId="098073BC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190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1FE4A9FF" w14:textId="304FEF0E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85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225A660B" w14:textId="0592B6A5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130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010975A3" w14:textId="68758126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187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62F2A62F" w14:textId="7EE88B42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254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11DE4D38" w14:textId="3A3357DE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328</w:t>
            </w:r>
          </w:p>
        </w:tc>
      </w:tr>
      <w:tr w:rsidR="008B7167" w:rsidRPr="006C0B17" w14:paraId="4F6279A4" w14:textId="77777777" w:rsidTr="006F14FF">
        <w:tc>
          <w:tcPr>
            <w:tcW w:w="2138" w:type="dxa"/>
          </w:tcPr>
          <w:p w14:paraId="2BBA4470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200</w:t>
            </w:r>
          </w:p>
        </w:tc>
        <w:tc>
          <w:tcPr>
            <w:tcW w:w="1731" w:type="dxa"/>
          </w:tcPr>
          <w:p w14:paraId="23E04A9D" w14:textId="5EBEA0E9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89</w:t>
            </w:r>
          </w:p>
        </w:tc>
        <w:tc>
          <w:tcPr>
            <w:tcW w:w="1485" w:type="dxa"/>
          </w:tcPr>
          <w:p w14:paraId="6E9B3F46" w14:textId="522FEC80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134</w:t>
            </w:r>
          </w:p>
        </w:tc>
        <w:tc>
          <w:tcPr>
            <w:tcW w:w="2327" w:type="dxa"/>
          </w:tcPr>
          <w:p w14:paraId="54D76341" w14:textId="1390CCE2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193</w:t>
            </w:r>
          </w:p>
        </w:tc>
        <w:tc>
          <w:tcPr>
            <w:tcW w:w="1842" w:type="dxa"/>
          </w:tcPr>
          <w:p w14:paraId="66079425" w14:textId="3510C089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261</w:t>
            </w:r>
          </w:p>
        </w:tc>
        <w:tc>
          <w:tcPr>
            <w:tcW w:w="1267" w:type="dxa"/>
          </w:tcPr>
          <w:p w14:paraId="4BCB3FFC" w14:textId="5EB717B7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336</w:t>
            </w:r>
          </w:p>
        </w:tc>
      </w:tr>
      <w:tr w:rsidR="008B7167" w:rsidRPr="006C0B17" w14:paraId="6BA07772" w14:textId="77777777" w:rsidTr="006F14FF">
        <w:tc>
          <w:tcPr>
            <w:tcW w:w="2138" w:type="dxa"/>
            <w:shd w:val="clear" w:color="auto" w:fill="9CC2E5" w:themeFill="accent5" w:themeFillTint="99"/>
          </w:tcPr>
          <w:p w14:paraId="0FE17347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210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57103772" w14:textId="3115C06A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93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242BE349" w14:textId="2A8382CB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139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42BB3D50" w14:textId="123D68E3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198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242BFF14" w14:textId="58ED7659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268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46E57403" w14:textId="28E222C7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343</w:t>
            </w:r>
          </w:p>
        </w:tc>
      </w:tr>
      <w:tr w:rsidR="008B7167" w:rsidRPr="006C0B17" w14:paraId="10ACEA26" w14:textId="77777777" w:rsidTr="006F14FF">
        <w:tc>
          <w:tcPr>
            <w:tcW w:w="2138" w:type="dxa"/>
          </w:tcPr>
          <w:p w14:paraId="061340E3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220</w:t>
            </w:r>
          </w:p>
        </w:tc>
        <w:tc>
          <w:tcPr>
            <w:tcW w:w="1731" w:type="dxa"/>
          </w:tcPr>
          <w:p w14:paraId="2BACEA4E" w14:textId="065CFC18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96</w:t>
            </w:r>
          </w:p>
        </w:tc>
        <w:tc>
          <w:tcPr>
            <w:tcW w:w="1485" w:type="dxa"/>
          </w:tcPr>
          <w:p w14:paraId="23A581C3" w14:textId="383FE95B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144</w:t>
            </w:r>
          </w:p>
        </w:tc>
        <w:tc>
          <w:tcPr>
            <w:tcW w:w="2327" w:type="dxa"/>
          </w:tcPr>
          <w:p w14:paraId="1F6FDE00" w14:textId="06E80A39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204</w:t>
            </w:r>
          </w:p>
        </w:tc>
        <w:tc>
          <w:tcPr>
            <w:tcW w:w="1842" w:type="dxa"/>
          </w:tcPr>
          <w:p w14:paraId="21A45668" w14:textId="0EDCEF19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274</w:t>
            </w:r>
          </w:p>
        </w:tc>
        <w:tc>
          <w:tcPr>
            <w:tcW w:w="1267" w:type="dxa"/>
          </w:tcPr>
          <w:p w14:paraId="3893944C" w14:textId="4CCD4302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351</w:t>
            </w:r>
          </w:p>
        </w:tc>
      </w:tr>
      <w:tr w:rsidR="008B7167" w:rsidRPr="006C0B17" w14:paraId="100B95A1" w14:textId="77777777" w:rsidTr="006F14FF">
        <w:tc>
          <w:tcPr>
            <w:tcW w:w="2138" w:type="dxa"/>
            <w:shd w:val="clear" w:color="auto" w:fill="9CC2E5" w:themeFill="accent5" w:themeFillTint="99"/>
          </w:tcPr>
          <w:p w14:paraId="549F72AB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230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03FEF32D" w14:textId="79909504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100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66C3ABC9" w14:textId="3AB1ACDF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148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7BA21ED3" w14:textId="4D41A893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209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15857892" w14:textId="6AECE6C4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280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3C6F2C84" w14:textId="1D5DE577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357</w:t>
            </w:r>
          </w:p>
        </w:tc>
      </w:tr>
      <w:tr w:rsidR="008B7167" w:rsidRPr="006C0B17" w14:paraId="33692371" w14:textId="77777777" w:rsidTr="006F14FF">
        <w:tc>
          <w:tcPr>
            <w:tcW w:w="2138" w:type="dxa"/>
          </w:tcPr>
          <w:p w14:paraId="2777F484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240</w:t>
            </w:r>
          </w:p>
        </w:tc>
        <w:tc>
          <w:tcPr>
            <w:tcW w:w="1731" w:type="dxa"/>
          </w:tcPr>
          <w:p w14:paraId="3FEC3A2E" w14:textId="3638CE3D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103</w:t>
            </w:r>
          </w:p>
        </w:tc>
        <w:tc>
          <w:tcPr>
            <w:tcW w:w="1485" w:type="dxa"/>
          </w:tcPr>
          <w:p w14:paraId="6480C276" w14:textId="3C4CC2FE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152</w:t>
            </w:r>
          </w:p>
        </w:tc>
        <w:tc>
          <w:tcPr>
            <w:tcW w:w="2327" w:type="dxa"/>
          </w:tcPr>
          <w:p w14:paraId="3AB11B35" w14:textId="67E15307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214</w:t>
            </w:r>
          </w:p>
        </w:tc>
        <w:tc>
          <w:tcPr>
            <w:tcW w:w="1842" w:type="dxa"/>
          </w:tcPr>
          <w:p w14:paraId="376DA123" w14:textId="4A3B1BB1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286</w:t>
            </w:r>
          </w:p>
        </w:tc>
        <w:tc>
          <w:tcPr>
            <w:tcW w:w="1267" w:type="dxa"/>
          </w:tcPr>
          <w:p w14:paraId="03CB903D" w14:textId="58A24192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364</w:t>
            </w:r>
          </w:p>
        </w:tc>
      </w:tr>
      <w:tr w:rsidR="008B7167" w:rsidRPr="006C0B17" w14:paraId="05DDFE17" w14:textId="77777777" w:rsidTr="006F14FF">
        <w:tc>
          <w:tcPr>
            <w:tcW w:w="2138" w:type="dxa"/>
            <w:shd w:val="clear" w:color="auto" w:fill="9CC2E5" w:themeFill="accent5" w:themeFillTint="99"/>
          </w:tcPr>
          <w:p w14:paraId="63817121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250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77DDD8F9" w14:textId="63BA69EF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107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14D9CE6F" w14:textId="017EE53F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157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02D1231D" w14:textId="7C2D592E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219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2C3CB826" w14:textId="72C33BDC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292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30714E84" w14:textId="46DC5FEE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371</w:t>
            </w:r>
          </w:p>
        </w:tc>
      </w:tr>
      <w:tr w:rsidR="008B7167" w:rsidRPr="006C0B17" w14:paraId="5E41E399" w14:textId="77777777" w:rsidTr="006F14FF">
        <w:tc>
          <w:tcPr>
            <w:tcW w:w="2138" w:type="dxa"/>
          </w:tcPr>
          <w:p w14:paraId="30696D8E" w14:textId="77777777" w:rsidR="008B7167" w:rsidRPr="00E309F0" w:rsidRDefault="008B7167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260</w:t>
            </w:r>
          </w:p>
        </w:tc>
        <w:tc>
          <w:tcPr>
            <w:tcW w:w="1731" w:type="dxa"/>
          </w:tcPr>
          <w:p w14:paraId="579CB913" w14:textId="0F5914CA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110</w:t>
            </w:r>
          </w:p>
        </w:tc>
        <w:tc>
          <w:tcPr>
            <w:tcW w:w="1485" w:type="dxa"/>
          </w:tcPr>
          <w:p w14:paraId="3274FB99" w14:textId="677F4F5D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161</w:t>
            </w:r>
          </w:p>
        </w:tc>
        <w:tc>
          <w:tcPr>
            <w:tcW w:w="2327" w:type="dxa"/>
          </w:tcPr>
          <w:p w14:paraId="4CE4F36C" w14:textId="1A1495A7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224</w:t>
            </w:r>
          </w:p>
        </w:tc>
        <w:tc>
          <w:tcPr>
            <w:tcW w:w="1842" w:type="dxa"/>
          </w:tcPr>
          <w:p w14:paraId="065B6415" w14:textId="22BDEC9B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297</w:t>
            </w:r>
          </w:p>
        </w:tc>
        <w:tc>
          <w:tcPr>
            <w:tcW w:w="1267" w:type="dxa"/>
          </w:tcPr>
          <w:p w14:paraId="7B1B380A" w14:textId="6B2AADFA" w:rsidR="008B7167" w:rsidRPr="00E309F0" w:rsidRDefault="00060324" w:rsidP="006F14FF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377</w:t>
            </w:r>
          </w:p>
        </w:tc>
      </w:tr>
    </w:tbl>
    <w:p w14:paraId="20C54A1D" w14:textId="77777777" w:rsidR="008B7167" w:rsidRDefault="008B7167" w:rsidP="008B7167"/>
    <w:p w14:paraId="18A10443" w14:textId="13EF8B74" w:rsidR="006D2744" w:rsidRDefault="006D2744">
      <w:r>
        <w:br w:type="page"/>
      </w:r>
    </w:p>
    <w:p w14:paraId="7CA5C0B0" w14:textId="77777777" w:rsidR="006D2744" w:rsidRDefault="006D2744" w:rsidP="006D2744"/>
    <w:p w14:paraId="7DDE2D06" w14:textId="77777777" w:rsidR="006D2744" w:rsidRDefault="006D2744" w:rsidP="006D2744"/>
    <w:p w14:paraId="4F724095" w14:textId="77777777" w:rsidR="006D2744" w:rsidRDefault="006D2744" w:rsidP="006D2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731"/>
        <w:gridCol w:w="1485"/>
        <w:gridCol w:w="2327"/>
        <w:gridCol w:w="1842"/>
        <w:gridCol w:w="1267"/>
      </w:tblGrid>
      <w:tr w:rsidR="006D2744" w:rsidRPr="006C0B17" w14:paraId="27DB28F1" w14:textId="77777777" w:rsidTr="00BF3D20">
        <w:tc>
          <w:tcPr>
            <w:tcW w:w="10790" w:type="dxa"/>
            <w:gridSpan w:val="6"/>
          </w:tcPr>
          <w:p w14:paraId="6D246247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309F0">
              <w:rPr>
                <w:rFonts w:ascii="Times New Roman" w:hAnsi="Times New Roman" w:cs="Times New Roman"/>
                <w:b/>
                <w:sz w:val="50"/>
                <w:szCs w:val="50"/>
              </w:rPr>
              <w:t>Male Strength Standards Ages 14-17</w:t>
            </w:r>
          </w:p>
        </w:tc>
      </w:tr>
      <w:tr w:rsidR="006D2744" w:rsidRPr="006C0B17" w14:paraId="2EBA018E" w14:textId="77777777" w:rsidTr="00BF3D20">
        <w:tc>
          <w:tcPr>
            <w:tcW w:w="10790" w:type="dxa"/>
            <w:gridSpan w:val="6"/>
          </w:tcPr>
          <w:p w14:paraId="1DBE75CD" w14:textId="524109D3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Dead Lift</w:t>
            </w:r>
          </w:p>
        </w:tc>
      </w:tr>
      <w:tr w:rsidR="006D2744" w:rsidRPr="006C0B17" w14:paraId="15A65C32" w14:textId="77777777" w:rsidTr="00BF3D20">
        <w:tc>
          <w:tcPr>
            <w:tcW w:w="1798" w:type="dxa"/>
          </w:tcPr>
          <w:p w14:paraId="30DA7463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Bodyweight</w:t>
            </w:r>
          </w:p>
        </w:tc>
        <w:tc>
          <w:tcPr>
            <w:tcW w:w="1798" w:type="dxa"/>
          </w:tcPr>
          <w:p w14:paraId="47AFBE99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Beginner</w:t>
            </w:r>
          </w:p>
        </w:tc>
        <w:tc>
          <w:tcPr>
            <w:tcW w:w="1798" w:type="dxa"/>
          </w:tcPr>
          <w:p w14:paraId="3C2FDC1C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Novice</w:t>
            </w:r>
          </w:p>
        </w:tc>
        <w:tc>
          <w:tcPr>
            <w:tcW w:w="1798" w:type="dxa"/>
          </w:tcPr>
          <w:p w14:paraId="131BE090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Intermediate</w:t>
            </w:r>
          </w:p>
        </w:tc>
        <w:tc>
          <w:tcPr>
            <w:tcW w:w="1799" w:type="dxa"/>
          </w:tcPr>
          <w:p w14:paraId="2F82A53E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Advanced</w:t>
            </w:r>
          </w:p>
        </w:tc>
        <w:tc>
          <w:tcPr>
            <w:tcW w:w="1799" w:type="dxa"/>
          </w:tcPr>
          <w:p w14:paraId="420A0674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Elite</w:t>
            </w:r>
          </w:p>
        </w:tc>
      </w:tr>
      <w:tr w:rsidR="006D2744" w:rsidRPr="006C0B17" w14:paraId="38870A25" w14:textId="77777777" w:rsidTr="00BF3D20">
        <w:tc>
          <w:tcPr>
            <w:tcW w:w="1798" w:type="dxa"/>
          </w:tcPr>
          <w:p w14:paraId="2A2BABA7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120</w:t>
            </w:r>
          </w:p>
        </w:tc>
        <w:tc>
          <w:tcPr>
            <w:tcW w:w="1798" w:type="dxa"/>
          </w:tcPr>
          <w:p w14:paraId="6864F610" w14:textId="2422BD75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99</w:t>
            </w:r>
          </w:p>
        </w:tc>
        <w:tc>
          <w:tcPr>
            <w:tcW w:w="1798" w:type="dxa"/>
          </w:tcPr>
          <w:p w14:paraId="0440C033" w14:textId="63CAEC8C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143</w:t>
            </w:r>
          </w:p>
        </w:tc>
        <w:tc>
          <w:tcPr>
            <w:tcW w:w="1798" w:type="dxa"/>
          </w:tcPr>
          <w:p w14:paraId="431A05B9" w14:textId="7AE195CA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198</w:t>
            </w:r>
          </w:p>
        </w:tc>
        <w:tc>
          <w:tcPr>
            <w:tcW w:w="1799" w:type="dxa"/>
          </w:tcPr>
          <w:p w14:paraId="585A4F97" w14:textId="3B3C6BE8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260</w:t>
            </w:r>
          </w:p>
        </w:tc>
        <w:tc>
          <w:tcPr>
            <w:tcW w:w="1799" w:type="dxa"/>
          </w:tcPr>
          <w:p w14:paraId="1BAC3557" w14:textId="18047122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329</w:t>
            </w:r>
          </w:p>
        </w:tc>
      </w:tr>
      <w:tr w:rsidR="006D2744" w:rsidRPr="006C0B17" w14:paraId="41C740C0" w14:textId="77777777" w:rsidTr="00BF3D20">
        <w:tc>
          <w:tcPr>
            <w:tcW w:w="1798" w:type="dxa"/>
            <w:shd w:val="clear" w:color="auto" w:fill="9CC2E5" w:themeFill="accent5" w:themeFillTint="99"/>
          </w:tcPr>
          <w:p w14:paraId="2F9D087B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130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65B24C3" w14:textId="7D74F49F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111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19E0AA7" w14:textId="0AD97EB6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158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70BA341" w14:textId="54DEC4D6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215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6482AE62" w14:textId="013232D8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280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0468C12B" w14:textId="7DD52790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351</w:t>
            </w:r>
          </w:p>
        </w:tc>
      </w:tr>
      <w:tr w:rsidR="006D2744" w:rsidRPr="006C0B17" w14:paraId="031427D8" w14:textId="77777777" w:rsidTr="00BF3D20">
        <w:tc>
          <w:tcPr>
            <w:tcW w:w="1798" w:type="dxa"/>
          </w:tcPr>
          <w:p w14:paraId="140BCD16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140</w:t>
            </w:r>
          </w:p>
        </w:tc>
        <w:tc>
          <w:tcPr>
            <w:tcW w:w="1798" w:type="dxa"/>
          </w:tcPr>
          <w:p w14:paraId="23C77579" w14:textId="755BA7C3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124</w:t>
            </w:r>
          </w:p>
        </w:tc>
        <w:tc>
          <w:tcPr>
            <w:tcW w:w="1798" w:type="dxa"/>
          </w:tcPr>
          <w:p w14:paraId="35F26A71" w14:textId="583FD129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172</w:t>
            </w:r>
          </w:p>
        </w:tc>
        <w:tc>
          <w:tcPr>
            <w:tcW w:w="1798" w:type="dxa"/>
          </w:tcPr>
          <w:p w14:paraId="2FEA2F78" w14:textId="2347EC56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231</w:t>
            </w:r>
          </w:p>
        </w:tc>
        <w:tc>
          <w:tcPr>
            <w:tcW w:w="1799" w:type="dxa"/>
          </w:tcPr>
          <w:p w14:paraId="462BCDD5" w14:textId="19425BF0" w:rsidR="006D2744" w:rsidRPr="00E309F0" w:rsidRDefault="00524D60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299</w:t>
            </w:r>
          </w:p>
        </w:tc>
        <w:tc>
          <w:tcPr>
            <w:tcW w:w="1799" w:type="dxa"/>
          </w:tcPr>
          <w:p w14:paraId="198449E9" w14:textId="6E592E6B" w:rsidR="006D2744" w:rsidRPr="00E309F0" w:rsidRDefault="00AB71C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372</w:t>
            </w:r>
          </w:p>
        </w:tc>
      </w:tr>
      <w:tr w:rsidR="006D2744" w:rsidRPr="006C0B17" w14:paraId="43AB7463" w14:textId="77777777" w:rsidTr="00BF3D20">
        <w:tc>
          <w:tcPr>
            <w:tcW w:w="1798" w:type="dxa"/>
            <w:shd w:val="clear" w:color="auto" w:fill="9CC2E5" w:themeFill="accent5" w:themeFillTint="99"/>
          </w:tcPr>
          <w:p w14:paraId="374945C9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150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1071255" w14:textId="6E569F00" w:rsidR="006D2744" w:rsidRPr="00E309F0" w:rsidRDefault="00AB71C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135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5756F6FB" w14:textId="0E8201F4" w:rsidR="006D2744" w:rsidRPr="00E309F0" w:rsidRDefault="00AB71C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185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E4DEC8D" w14:textId="2C919A60" w:rsidR="006D2744" w:rsidRPr="00E309F0" w:rsidRDefault="00AB71C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247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4E78B03E" w14:textId="68DC1935" w:rsidR="006D2744" w:rsidRPr="00E309F0" w:rsidRDefault="00AB71C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318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070E1E42" w14:textId="5EBFF944" w:rsidR="006D2744" w:rsidRPr="00E309F0" w:rsidRDefault="00AB71C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392</w:t>
            </w:r>
          </w:p>
        </w:tc>
      </w:tr>
      <w:tr w:rsidR="006D2744" w:rsidRPr="006C0B17" w14:paraId="264F883A" w14:textId="77777777" w:rsidTr="00BF3D20">
        <w:tc>
          <w:tcPr>
            <w:tcW w:w="1798" w:type="dxa"/>
          </w:tcPr>
          <w:p w14:paraId="239CCC77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160</w:t>
            </w:r>
          </w:p>
        </w:tc>
        <w:tc>
          <w:tcPr>
            <w:tcW w:w="1798" w:type="dxa"/>
          </w:tcPr>
          <w:p w14:paraId="515CA42E" w14:textId="618EA466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158</w:t>
            </w:r>
          </w:p>
        </w:tc>
        <w:tc>
          <w:tcPr>
            <w:tcW w:w="1798" w:type="dxa"/>
          </w:tcPr>
          <w:p w14:paraId="6A136654" w14:textId="3845D0F8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212</w:t>
            </w:r>
          </w:p>
        </w:tc>
        <w:tc>
          <w:tcPr>
            <w:tcW w:w="1798" w:type="dxa"/>
          </w:tcPr>
          <w:p w14:paraId="05499AC2" w14:textId="696E93DB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278</w:t>
            </w:r>
          </w:p>
        </w:tc>
        <w:tc>
          <w:tcPr>
            <w:tcW w:w="1799" w:type="dxa"/>
          </w:tcPr>
          <w:p w14:paraId="73C2A9B7" w14:textId="522B29A0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352</w:t>
            </w:r>
          </w:p>
        </w:tc>
        <w:tc>
          <w:tcPr>
            <w:tcW w:w="1799" w:type="dxa"/>
          </w:tcPr>
          <w:p w14:paraId="0DF5B5E3" w14:textId="5CE8BCA2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430</w:t>
            </w:r>
          </w:p>
        </w:tc>
      </w:tr>
      <w:tr w:rsidR="006D2744" w:rsidRPr="006C0B17" w14:paraId="66C5447D" w14:textId="77777777" w:rsidTr="00BF3D20">
        <w:tc>
          <w:tcPr>
            <w:tcW w:w="1798" w:type="dxa"/>
            <w:shd w:val="clear" w:color="auto" w:fill="9CC2E5" w:themeFill="accent5" w:themeFillTint="99"/>
          </w:tcPr>
          <w:p w14:paraId="5429ECD7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170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76FD0CA" w14:textId="67998710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169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47A9C9AC" w14:textId="07DF6674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225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57AAA1BA" w14:textId="206A2A5D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292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480B3908" w14:textId="23E7EA6F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368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7197C74A" w14:textId="13196417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448</w:t>
            </w:r>
          </w:p>
        </w:tc>
      </w:tr>
      <w:tr w:rsidR="006D2744" w:rsidRPr="006C0B17" w14:paraId="71363295" w14:textId="77777777" w:rsidTr="00BF3D20">
        <w:tc>
          <w:tcPr>
            <w:tcW w:w="1798" w:type="dxa"/>
          </w:tcPr>
          <w:p w14:paraId="38E14AC0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180</w:t>
            </w:r>
          </w:p>
        </w:tc>
        <w:tc>
          <w:tcPr>
            <w:tcW w:w="1798" w:type="dxa"/>
          </w:tcPr>
          <w:p w14:paraId="35FD6B56" w14:textId="50218FEF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179</w:t>
            </w:r>
          </w:p>
        </w:tc>
        <w:tc>
          <w:tcPr>
            <w:tcW w:w="1798" w:type="dxa"/>
          </w:tcPr>
          <w:p w14:paraId="560B95F0" w14:textId="329BABE7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237</w:t>
            </w:r>
          </w:p>
        </w:tc>
        <w:tc>
          <w:tcPr>
            <w:tcW w:w="1798" w:type="dxa"/>
          </w:tcPr>
          <w:p w14:paraId="1583EDE9" w14:textId="191E7BDC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305</w:t>
            </w:r>
          </w:p>
        </w:tc>
        <w:tc>
          <w:tcPr>
            <w:tcW w:w="1799" w:type="dxa"/>
          </w:tcPr>
          <w:p w14:paraId="014AAF55" w14:textId="41827094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384</w:t>
            </w:r>
          </w:p>
        </w:tc>
        <w:tc>
          <w:tcPr>
            <w:tcW w:w="1799" w:type="dxa"/>
          </w:tcPr>
          <w:p w14:paraId="2934FF63" w14:textId="4425A672" w:rsidR="006D2744" w:rsidRPr="00E309F0" w:rsidRDefault="00DB30A2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466</w:t>
            </w:r>
          </w:p>
        </w:tc>
      </w:tr>
      <w:tr w:rsidR="006D2744" w:rsidRPr="006C0B17" w14:paraId="1708D86D" w14:textId="77777777" w:rsidTr="00BF3D20">
        <w:tc>
          <w:tcPr>
            <w:tcW w:w="1798" w:type="dxa"/>
            <w:shd w:val="clear" w:color="auto" w:fill="9CC2E5" w:themeFill="accent5" w:themeFillTint="99"/>
          </w:tcPr>
          <w:p w14:paraId="473F7D9F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190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9C305D1" w14:textId="02725B55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179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79C30095" w14:textId="78267B88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237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48FA5647" w14:textId="775DFE53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305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46CCCF43" w14:textId="6BF2B8E6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384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A3825A4" w14:textId="59AC4E68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466</w:t>
            </w:r>
          </w:p>
        </w:tc>
      </w:tr>
      <w:tr w:rsidR="006D2744" w:rsidRPr="006C0B17" w14:paraId="5DED2726" w14:textId="77777777" w:rsidTr="00BF3D20">
        <w:tc>
          <w:tcPr>
            <w:tcW w:w="1798" w:type="dxa"/>
          </w:tcPr>
          <w:p w14:paraId="49638AE4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200</w:t>
            </w:r>
          </w:p>
        </w:tc>
        <w:tc>
          <w:tcPr>
            <w:tcW w:w="1798" w:type="dxa"/>
          </w:tcPr>
          <w:p w14:paraId="0AD416A3" w14:textId="4248D98D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190</w:t>
            </w:r>
          </w:p>
        </w:tc>
        <w:tc>
          <w:tcPr>
            <w:tcW w:w="1798" w:type="dxa"/>
          </w:tcPr>
          <w:p w14:paraId="05751B79" w14:textId="7FCED408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249</w:t>
            </w:r>
          </w:p>
        </w:tc>
        <w:tc>
          <w:tcPr>
            <w:tcW w:w="1798" w:type="dxa"/>
          </w:tcPr>
          <w:p w14:paraId="78ABA388" w14:textId="3CA920A1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319</w:t>
            </w:r>
          </w:p>
        </w:tc>
        <w:tc>
          <w:tcPr>
            <w:tcW w:w="1799" w:type="dxa"/>
          </w:tcPr>
          <w:p w14:paraId="6BAD898C" w14:textId="3F55A5B7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399</w:t>
            </w:r>
          </w:p>
        </w:tc>
        <w:tc>
          <w:tcPr>
            <w:tcW w:w="1799" w:type="dxa"/>
          </w:tcPr>
          <w:p w14:paraId="7B82A47C" w14:textId="53C34687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482</w:t>
            </w:r>
          </w:p>
        </w:tc>
      </w:tr>
      <w:tr w:rsidR="006D2744" w:rsidRPr="006C0B17" w14:paraId="70BED4B3" w14:textId="77777777" w:rsidTr="00BF3D20">
        <w:tc>
          <w:tcPr>
            <w:tcW w:w="1798" w:type="dxa"/>
            <w:shd w:val="clear" w:color="auto" w:fill="9CC2E5" w:themeFill="accent5" w:themeFillTint="99"/>
          </w:tcPr>
          <w:p w14:paraId="6E03D19E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210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238D7B0F" w14:textId="05759C36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5B6AE38" w14:textId="0BF67E11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261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4C463D8F" w14:textId="0A4EF95E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332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DB47F06" w14:textId="12C13E8D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413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5079EE7B" w14:textId="1A8971EE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499</w:t>
            </w:r>
          </w:p>
        </w:tc>
      </w:tr>
      <w:tr w:rsidR="006D2744" w:rsidRPr="006C0B17" w14:paraId="10E63FDC" w14:textId="77777777" w:rsidTr="00BF3D20">
        <w:tc>
          <w:tcPr>
            <w:tcW w:w="1798" w:type="dxa"/>
          </w:tcPr>
          <w:p w14:paraId="63F2C612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220</w:t>
            </w:r>
          </w:p>
        </w:tc>
        <w:tc>
          <w:tcPr>
            <w:tcW w:w="1798" w:type="dxa"/>
          </w:tcPr>
          <w:p w14:paraId="73A581DE" w14:textId="25E46E9C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210</w:t>
            </w:r>
          </w:p>
        </w:tc>
        <w:tc>
          <w:tcPr>
            <w:tcW w:w="1798" w:type="dxa"/>
          </w:tcPr>
          <w:p w14:paraId="2F741FFB" w14:textId="47742486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272</w:t>
            </w:r>
          </w:p>
        </w:tc>
        <w:tc>
          <w:tcPr>
            <w:tcW w:w="1798" w:type="dxa"/>
          </w:tcPr>
          <w:p w14:paraId="14FB9D41" w14:textId="4DA9F7F4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345</w:t>
            </w:r>
          </w:p>
        </w:tc>
        <w:tc>
          <w:tcPr>
            <w:tcW w:w="1799" w:type="dxa"/>
          </w:tcPr>
          <w:p w14:paraId="13CC7B84" w14:textId="0C9A2C3A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427</w:t>
            </w:r>
          </w:p>
        </w:tc>
        <w:tc>
          <w:tcPr>
            <w:tcW w:w="1799" w:type="dxa"/>
          </w:tcPr>
          <w:p w14:paraId="26AB3392" w14:textId="119F65B8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514</w:t>
            </w:r>
          </w:p>
        </w:tc>
      </w:tr>
      <w:tr w:rsidR="006D2744" w:rsidRPr="006C0B17" w14:paraId="674275AD" w14:textId="77777777" w:rsidTr="00BF3D20">
        <w:tc>
          <w:tcPr>
            <w:tcW w:w="1798" w:type="dxa"/>
            <w:shd w:val="clear" w:color="auto" w:fill="9CC2E5" w:themeFill="accent5" w:themeFillTint="99"/>
          </w:tcPr>
          <w:p w14:paraId="6C2C89E6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230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3B3387D" w14:textId="2B0E039C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D8AD7AC" w14:textId="53AD4140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283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2280A72B" w14:textId="38AD1C53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358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3C99F39D" w14:textId="64248174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441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7923A373" w14:textId="67872F28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529</w:t>
            </w:r>
          </w:p>
        </w:tc>
      </w:tr>
      <w:tr w:rsidR="006D2744" w:rsidRPr="006C0B17" w14:paraId="1AE9DC96" w14:textId="77777777" w:rsidTr="00BF3D20">
        <w:tc>
          <w:tcPr>
            <w:tcW w:w="1798" w:type="dxa"/>
          </w:tcPr>
          <w:p w14:paraId="7BA95445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240</w:t>
            </w:r>
          </w:p>
        </w:tc>
        <w:tc>
          <w:tcPr>
            <w:tcW w:w="1798" w:type="dxa"/>
          </w:tcPr>
          <w:p w14:paraId="2A12E6E2" w14:textId="48290093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230</w:t>
            </w:r>
          </w:p>
        </w:tc>
        <w:tc>
          <w:tcPr>
            <w:tcW w:w="1798" w:type="dxa"/>
          </w:tcPr>
          <w:p w14:paraId="323043D8" w14:textId="6807E895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294</w:t>
            </w:r>
          </w:p>
        </w:tc>
        <w:tc>
          <w:tcPr>
            <w:tcW w:w="1798" w:type="dxa"/>
          </w:tcPr>
          <w:p w14:paraId="00A783D9" w14:textId="12728C86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370</w:t>
            </w:r>
          </w:p>
        </w:tc>
        <w:tc>
          <w:tcPr>
            <w:tcW w:w="1799" w:type="dxa"/>
          </w:tcPr>
          <w:p w14:paraId="3579CF29" w14:textId="4F85B5D6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455</w:t>
            </w:r>
          </w:p>
        </w:tc>
        <w:tc>
          <w:tcPr>
            <w:tcW w:w="1799" w:type="dxa"/>
          </w:tcPr>
          <w:p w14:paraId="1D0D1BA2" w14:textId="579DC5AE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544</w:t>
            </w:r>
          </w:p>
        </w:tc>
      </w:tr>
      <w:tr w:rsidR="006D2744" w:rsidRPr="006C0B17" w14:paraId="2CFB3689" w14:textId="77777777" w:rsidTr="00BF3D20">
        <w:tc>
          <w:tcPr>
            <w:tcW w:w="1798" w:type="dxa"/>
            <w:shd w:val="clear" w:color="auto" w:fill="9CC2E5" w:themeFill="accent5" w:themeFillTint="99"/>
          </w:tcPr>
          <w:p w14:paraId="18C02BF4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250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F62F1BB" w14:textId="5AB5967A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238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1E04E5A" w14:textId="1A17FBF5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305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52AAE1D" w14:textId="4C02668A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382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516632BA" w14:textId="132499DF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468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58B4D925" w14:textId="7E2FBC67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559</w:t>
            </w:r>
          </w:p>
        </w:tc>
      </w:tr>
      <w:tr w:rsidR="006D2744" w:rsidRPr="006C0B17" w14:paraId="1B110791" w14:textId="77777777" w:rsidTr="00BF3D20">
        <w:tc>
          <w:tcPr>
            <w:tcW w:w="1798" w:type="dxa"/>
          </w:tcPr>
          <w:p w14:paraId="3C67F44C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260</w:t>
            </w:r>
          </w:p>
        </w:tc>
        <w:tc>
          <w:tcPr>
            <w:tcW w:w="1798" w:type="dxa"/>
          </w:tcPr>
          <w:p w14:paraId="7B13C8DE" w14:textId="085BA4B2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248</w:t>
            </w:r>
          </w:p>
        </w:tc>
        <w:tc>
          <w:tcPr>
            <w:tcW w:w="1798" w:type="dxa"/>
          </w:tcPr>
          <w:p w14:paraId="410DF4DE" w14:textId="3EC9FC15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315</w:t>
            </w:r>
          </w:p>
        </w:tc>
        <w:tc>
          <w:tcPr>
            <w:tcW w:w="1798" w:type="dxa"/>
          </w:tcPr>
          <w:p w14:paraId="4F77CB2E" w14:textId="65D88D0A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393</w:t>
            </w:r>
          </w:p>
        </w:tc>
        <w:tc>
          <w:tcPr>
            <w:tcW w:w="1799" w:type="dxa"/>
          </w:tcPr>
          <w:p w14:paraId="41BA7815" w14:textId="3FA7A98D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480</w:t>
            </w:r>
          </w:p>
        </w:tc>
        <w:tc>
          <w:tcPr>
            <w:tcW w:w="1799" w:type="dxa"/>
          </w:tcPr>
          <w:p w14:paraId="299D8556" w14:textId="1E2055CD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573</w:t>
            </w:r>
          </w:p>
        </w:tc>
      </w:tr>
      <w:tr w:rsidR="006D2744" w:rsidRPr="006C0B17" w14:paraId="481CBA8E" w14:textId="77777777" w:rsidTr="00BF3D20">
        <w:tc>
          <w:tcPr>
            <w:tcW w:w="1798" w:type="dxa"/>
            <w:shd w:val="clear" w:color="auto" w:fill="9CC2E5" w:themeFill="accent5" w:themeFillTint="99"/>
          </w:tcPr>
          <w:p w14:paraId="775BF88D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270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E5B1FE0" w14:textId="59884933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257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28E2A885" w14:textId="5C6D1E6A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325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A67CF7C" w14:textId="6134B022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416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1B8F815F" w14:textId="3D55EA35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506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6B62CB43" w14:textId="2406D5A3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599</w:t>
            </w:r>
          </w:p>
        </w:tc>
      </w:tr>
      <w:tr w:rsidR="006D2744" w:rsidRPr="006C0B17" w14:paraId="05D44259" w14:textId="77777777" w:rsidTr="00BF3D20">
        <w:tc>
          <w:tcPr>
            <w:tcW w:w="1798" w:type="dxa"/>
          </w:tcPr>
          <w:p w14:paraId="112DC51C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280</w:t>
            </w:r>
          </w:p>
        </w:tc>
        <w:tc>
          <w:tcPr>
            <w:tcW w:w="1798" w:type="dxa"/>
          </w:tcPr>
          <w:p w14:paraId="23EF8FC0" w14:textId="353E94A6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265</w:t>
            </w:r>
          </w:p>
        </w:tc>
        <w:tc>
          <w:tcPr>
            <w:tcW w:w="1798" w:type="dxa"/>
          </w:tcPr>
          <w:p w14:paraId="386A84A7" w14:textId="3CD97441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335</w:t>
            </w:r>
          </w:p>
        </w:tc>
        <w:tc>
          <w:tcPr>
            <w:tcW w:w="1798" w:type="dxa"/>
          </w:tcPr>
          <w:p w14:paraId="696FD494" w14:textId="7D4DB42E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416</w:t>
            </w:r>
          </w:p>
        </w:tc>
        <w:tc>
          <w:tcPr>
            <w:tcW w:w="1799" w:type="dxa"/>
          </w:tcPr>
          <w:p w14:paraId="023B30C6" w14:textId="29064F5C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506</w:t>
            </w:r>
          </w:p>
        </w:tc>
        <w:tc>
          <w:tcPr>
            <w:tcW w:w="1799" w:type="dxa"/>
          </w:tcPr>
          <w:p w14:paraId="33CACAD6" w14:textId="721F3FA1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612</w:t>
            </w:r>
          </w:p>
        </w:tc>
      </w:tr>
      <w:tr w:rsidR="006D2744" w:rsidRPr="006C0B17" w14:paraId="1E7EA295" w14:textId="77777777" w:rsidTr="00BF3D20">
        <w:tc>
          <w:tcPr>
            <w:tcW w:w="1798" w:type="dxa"/>
            <w:shd w:val="clear" w:color="auto" w:fill="9CC2E5" w:themeFill="accent5" w:themeFillTint="99"/>
          </w:tcPr>
          <w:p w14:paraId="3B020934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290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5827E48F" w14:textId="33D90112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274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0D782588" w14:textId="270AD380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345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5544953E" w14:textId="6560A5AC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426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431E4643" w14:textId="47C09EF6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517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7B7A50E7" w14:textId="439F1749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612</w:t>
            </w:r>
          </w:p>
        </w:tc>
      </w:tr>
      <w:tr w:rsidR="006D2744" w:rsidRPr="006C0B17" w14:paraId="4F831126" w14:textId="77777777" w:rsidTr="00BF3D20">
        <w:tc>
          <w:tcPr>
            <w:tcW w:w="1798" w:type="dxa"/>
          </w:tcPr>
          <w:p w14:paraId="7B3000EC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300</w:t>
            </w:r>
          </w:p>
        </w:tc>
        <w:tc>
          <w:tcPr>
            <w:tcW w:w="1798" w:type="dxa"/>
          </w:tcPr>
          <w:p w14:paraId="7BA052EB" w14:textId="494D3624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283</w:t>
            </w:r>
          </w:p>
        </w:tc>
        <w:tc>
          <w:tcPr>
            <w:tcW w:w="1798" w:type="dxa"/>
          </w:tcPr>
          <w:p w14:paraId="509A04DF" w14:textId="3222EF20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354</w:t>
            </w:r>
          </w:p>
        </w:tc>
        <w:tc>
          <w:tcPr>
            <w:tcW w:w="1798" w:type="dxa"/>
          </w:tcPr>
          <w:p w14:paraId="3FB9B076" w14:textId="013C759F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437</w:t>
            </w:r>
          </w:p>
        </w:tc>
        <w:tc>
          <w:tcPr>
            <w:tcW w:w="1799" w:type="dxa"/>
          </w:tcPr>
          <w:p w14:paraId="51B3635A" w14:textId="077903D2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529</w:t>
            </w:r>
          </w:p>
        </w:tc>
        <w:tc>
          <w:tcPr>
            <w:tcW w:w="1799" w:type="dxa"/>
          </w:tcPr>
          <w:p w14:paraId="69F74E48" w14:textId="48944577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625</w:t>
            </w:r>
          </w:p>
        </w:tc>
      </w:tr>
      <w:tr w:rsidR="006D2744" w:rsidRPr="006C0B17" w14:paraId="4881C84D" w14:textId="77777777" w:rsidTr="00BF3D20">
        <w:tc>
          <w:tcPr>
            <w:tcW w:w="1798" w:type="dxa"/>
            <w:shd w:val="clear" w:color="auto" w:fill="9CC2E5" w:themeFill="accent5" w:themeFillTint="99"/>
          </w:tcPr>
          <w:p w14:paraId="7235B558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310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117AE94F" w14:textId="7B39B1B8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292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33552463" w14:textId="62B9FF02" w:rsidR="006D2744" w:rsidRPr="00E309F0" w:rsidRDefault="0038643C" w:rsidP="0038643C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363</w:t>
            </w:r>
          </w:p>
        </w:tc>
        <w:tc>
          <w:tcPr>
            <w:tcW w:w="1798" w:type="dxa"/>
            <w:shd w:val="clear" w:color="auto" w:fill="9CC2E5" w:themeFill="accent5" w:themeFillTint="99"/>
          </w:tcPr>
          <w:p w14:paraId="6461B5A4" w14:textId="1478D841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447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13823FF4" w14:textId="7B0CF7FF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540</w:t>
            </w:r>
          </w:p>
        </w:tc>
        <w:tc>
          <w:tcPr>
            <w:tcW w:w="1799" w:type="dxa"/>
            <w:shd w:val="clear" w:color="auto" w:fill="9CC2E5" w:themeFill="accent5" w:themeFillTint="99"/>
          </w:tcPr>
          <w:p w14:paraId="06DC3249" w14:textId="3B92EF4B" w:rsidR="006D2744" w:rsidRPr="00E309F0" w:rsidRDefault="0038643C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637</w:t>
            </w:r>
          </w:p>
        </w:tc>
      </w:tr>
    </w:tbl>
    <w:p w14:paraId="35EE0B23" w14:textId="77777777" w:rsidR="006D2744" w:rsidRDefault="006D2744" w:rsidP="006D2744"/>
    <w:p w14:paraId="082E1D67" w14:textId="77777777" w:rsidR="006D2744" w:rsidRDefault="006D2744" w:rsidP="006D2744">
      <w:r>
        <w:br w:type="page"/>
      </w:r>
    </w:p>
    <w:p w14:paraId="6C2AAA2B" w14:textId="77777777" w:rsidR="006D2744" w:rsidRDefault="006D2744" w:rsidP="006D2744"/>
    <w:p w14:paraId="3BCF24D7" w14:textId="77777777" w:rsidR="006D2744" w:rsidRDefault="006D2744" w:rsidP="006D2744"/>
    <w:p w14:paraId="14C51144" w14:textId="77777777" w:rsidR="006D2744" w:rsidRDefault="006D2744" w:rsidP="006D2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731"/>
        <w:gridCol w:w="1485"/>
        <w:gridCol w:w="2327"/>
        <w:gridCol w:w="1842"/>
        <w:gridCol w:w="1267"/>
      </w:tblGrid>
      <w:tr w:rsidR="006D2744" w:rsidRPr="006C0B17" w14:paraId="5746D80F" w14:textId="77777777" w:rsidTr="00BF3D20">
        <w:tc>
          <w:tcPr>
            <w:tcW w:w="10790" w:type="dxa"/>
            <w:gridSpan w:val="6"/>
          </w:tcPr>
          <w:p w14:paraId="67342A47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Fem</w:t>
            </w:r>
            <w:r w:rsidRPr="00E309F0">
              <w:rPr>
                <w:rFonts w:ascii="Times New Roman" w:hAnsi="Times New Roman" w:cs="Times New Roman"/>
                <w:b/>
                <w:sz w:val="50"/>
                <w:szCs w:val="50"/>
              </w:rPr>
              <w:t>ale Strength Standards Ages 14-17</w:t>
            </w:r>
          </w:p>
        </w:tc>
      </w:tr>
      <w:tr w:rsidR="006D2744" w:rsidRPr="006C0B17" w14:paraId="2964756D" w14:textId="77777777" w:rsidTr="00BF3D20">
        <w:tc>
          <w:tcPr>
            <w:tcW w:w="10790" w:type="dxa"/>
            <w:gridSpan w:val="6"/>
          </w:tcPr>
          <w:p w14:paraId="53DB915D" w14:textId="455A1937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Dead Lift</w:t>
            </w:r>
          </w:p>
        </w:tc>
      </w:tr>
      <w:tr w:rsidR="006D2744" w:rsidRPr="006C0B17" w14:paraId="7ECE79C2" w14:textId="77777777" w:rsidTr="00BF3D20">
        <w:tc>
          <w:tcPr>
            <w:tcW w:w="2138" w:type="dxa"/>
          </w:tcPr>
          <w:p w14:paraId="0DF9ABDF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Bodyweight</w:t>
            </w:r>
          </w:p>
        </w:tc>
        <w:tc>
          <w:tcPr>
            <w:tcW w:w="1731" w:type="dxa"/>
          </w:tcPr>
          <w:p w14:paraId="3E433240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Beginner</w:t>
            </w:r>
          </w:p>
        </w:tc>
        <w:tc>
          <w:tcPr>
            <w:tcW w:w="1485" w:type="dxa"/>
          </w:tcPr>
          <w:p w14:paraId="32EB897B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Novice</w:t>
            </w:r>
          </w:p>
        </w:tc>
        <w:tc>
          <w:tcPr>
            <w:tcW w:w="2327" w:type="dxa"/>
          </w:tcPr>
          <w:p w14:paraId="1106116C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Intermediate</w:t>
            </w:r>
          </w:p>
        </w:tc>
        <w:tc>
          <w:tcPr>
            <w:tcW w:w="1842" w:type="dxa"/>
          </w:tcPr>
          <w:p w14:paraId="30D718A1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Advanced</w:t>
            </w:r>
          </w:p>
        </w:tc>
        <w:tc>
          <w:tcPr>
            <w:tcW w:w="1267" w:type="dxa"/>
          </w:tcPr>
          <w:p w14:paraId="46D89B66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Elite</w:t>
            </w:r>
          </w:p>
        </w:tc>
      </w:tr>
      <w:tr w:rsidR="006D2744" w:rsidRPr="006C0B17" w14:paraId="2DF2006E" w14:textId="77777777" w:rsidTr="00BF3D20">
        <w:tc>
          <w:tcPr>
            <w:tcW w:w="2138" w:type="dxa"/>
          </w:tcPr>
          <w:p w14:paraId="52220249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00</w:t>
            </w:r>
          </w:p>
        </w:tc>
        <w:tc>
          <w:tcPr>
            <w:tcW w:w="1731" w:type="dxa"/>
          </w:tcPr>
          <w:p w14:paraId="7DBE7944" w14:textId="138E771F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50</w:t>
            </w:r>
          </w:p>
        </w:tc>
        <w:tc>
          <w:tcPr>
            <w:tcW w:w="1485" w:type="dxa"/>
          </w:tcPr>
          <w:p w14:paraId="0F3F223D" w14:textId="5B7CA0A0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84</w:t>
            </w:r>
          </w:p>
        </w:tc>
        <w:tc>
          <w:tcPr>
            <w:tcW w:w="2327" w:type="dxa"/>
          </w:tcPr>
          <w:p w14:paraId="04112D72" w14:textId="572AF516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127</w:t>
            </w:r>
          </w:p>
        </w:tc>
        <w:tc>
          <w:tcPr>
            <w:tcW w:w="1842" w:type="dxa"/>
          </w:tcPr>
          <w:p w14:paraId="22091322" w14:textId="26093A77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180</w:t>
            </w:r>
          </w:p>
        </w:tc>
        <w:tc>
          <w:tcPr>
            <w:tcW w:w="1267" w:type="dxa"/>
          </w:tcPr>
          <w:p w14:paraId="512FB2FA" w14:textId="4B14A92B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238</w:t>
            </w:r>
          </w:p>
        </w:tc>
      </w:tr>
      <w:tr w:rsidR="006D2744" w:rsidRPr="006C0B17" w14:paraId="445DC738" w14:textId="77777777" w:rsidTr="00BF3D20">
        <w:tc>
          <w:tcPr>
            <w:tcW w:w="2138" w:type="dxa"/>
            <w:shd w:val="clear" w:color="auto" w:fill="9CC2E5" w:themeFill="accent5" w:themeFillTint="99"/>
          </w:tcPr>
          <w:p w14:paraId="38074D1C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0B25FA26" w14:textId="72AAAA77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56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4AFA4883" w14:textId="185A7AE3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90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7EBCB914" w14:textId="6229206B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136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29153F42" w14:textId="5ECD8D6C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190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2F289EB8" w14:textId="0EB75F4C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250</w:t>
            </w:r>
          </w:p>
        </w:tc>
      </w:tr>
      <w:tr w:rsidR="006D2744" w:rsidRPr="006C0B17" w14:paraId="6F146DCD" w14:textId="77777777" w:rsidTr="00BF3D20">
        <w:tc>
          <w:tcPr>
            <w:tcW w:w="2138" w:type="dxa"/>
          </w:tcPr>
          <w:p w14:paraId="5CB08908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</w:t>
            </w: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0</w:t>
            </w:r>
          </w:p>
        </w:tc>
        <w:tc>
          <w:tcPr>
            <w:tcW w:w="1731" w:type="dxa"/>
          </w:tcPr>
          <w:p w14:paraId="7B85E200" w14:textId="2BCFB223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61</w:t>
            </w:r>
          </w:p>
        </w:tc>
        <w:tc>
          <w:tcPr>
            <w:tcW w:w="1485" w:type="dxa"/>
          </w:tcPr>
          <w:p w14:paraId="5A3C21FE" w14:textId="59F1C626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97</w:t>
            </w:r>
          </w:p>
        </w:tc>
        <w:tc>
          <w:tcPr>
            <w:tcW w:w="2327" w:type="dxa"/>
          </w:tcPr>
          <w:p w14:paraId="4FF10130" w14:textId="2B4B8D0D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144</w:t>
            </w:r>
          </w:p>
        </w:tc>
        <w:tc>
          <w:tcPr>
            <w:tcW w:w="1842" w:type="dxa"/>
          </w:tcPr>
          <w:p w14:paraId="6BC76833" w14:textId="0C6EFF1F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199</w:t>
            </w:r>
          </w:p>
        </w:tc>
        <w:tc>
          <w:tcPr>
            <w:tcW w:w="1267" w:type="dxa"/>
          </w:tcPr>
          <w:p w14:paraId="5BF55D98" w14:textId="193E021C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261</w:t>
            </w:r>
          </w:p>
        </w:tc>
      </w:tr>
      <w:tr w:rsidR="006D2744" w:rsidRPr="006C0B17" w14:paraId="61881F29" w14:textId="77777777" w:rsidTr="00BF3D20">
        <w:tc>
          <w:tcPr>
            <w:tcW w:w="2138" w:type="dxa"/>
            <w:shd w:val="clear" w:color="auto" w:fill="9CC2E5" w:themeFill="accent5" w:themeFillTint="99"/>
          </w:tcPr>
          <w:p w14:paraId="7DC54CA7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130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151A9430" w14:textId="7AE3A856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66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37B3B01B" w14:textId="0ABDE5FA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104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0377DE45" w14:textId="322C6FAD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151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2896A41B" w14:textId="6DC5211A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208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36226BA3" w14:textId="3E93D9CE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271</w:t>
            </w:r>
          </w:p>
        </w:tc>
      </w:tr>
      <w:tr w:rsidR="006D2744" w:rsidRPr="006C0B17" w14:paraId="177DE386" w14:textId="77777777" w:rsidTr="00BF3D20">
        <w:tc>
          <w:tcPr>
            <w:tcW w:w="2138" w:type="dxa"/>
          </w:tcPr>
          <w:p w14:paraId="3E2044A8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140</w:t>
            </w:r>
          </w:p>
        </w:tc>
        <w:tc>
          <w:tcPr>
            <w:tcW w:w="1731" w:type="dxa"/>
          </w:tcPr>
          <w:p w14:paraId="76F6B5EC" w14:textId="49179B50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70</w:t>
            </w:r>
          </w:p>
        </w:tc>
        <w:tc>
          <w:tcPr>
            <w:tcW w:w="1485" w:type="dxa"/>
          </w:tcPr>
          <w:p w14:paraId="71AE1737" w14:textId="29AE1FFC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110</w:t>
            </w:r>
          </w:p>
        </w:tc>
        <w:tc>
          <w:tcPr>
            <w:tcW w:w="2327" w:type="dxa"/>
          </w:tcPr>
          <w:p w14:paraId="3EBD9C2E" w14:textId="180DCACF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158</w:t>
            </w:r>
          </w:p>
        </w:tc>
        <w:tc>
          <w:tcPr>
            <w:tcW w:w="1842" w:type="dxa"/>
          </w:tcPr>
          <w:p w14:paraId="0B1D6CA7" w14:textId="642A2CE1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217</w:t>
            </w:r>
          </w:p>
        </w:tc>
        <w:tc>
          <w:tcPr>
            <w:tcW w:w="1267" w:type="dxa"/>
          </w:tcPr>
          <w:p w14:paraId="02DDF147" w14:textId="4108B118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281</w:t>
            </w:r>
          </w:p>
        </w:tc>
      </w:tr>
      <w:tr w:rsidR="006D2744" w:rsidRPr="006C0B17" w14:paraId="343AAD1D" w14:textId="77777777" w:rsidTr="00BF3D20">
        <w:tc>
          <w:tcPr>
            <w:tcW w:w="2138" w:type="dxa"/>
            <w:shd w:val="clear" w:color="auto" w:fill="9CC2E5" w:themeFill="accent5" w:themeFillTint="99"/>
          </w:tcPr>
          <w:p w14:paraId="538E3E08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150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12EEAC26" w14:textId="057EBB24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76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694EEF37" w14:textId="69DE0A40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115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143C00C7" w14:textId="063C1F9B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165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5CF68611" w14:textId="4B95356E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225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788227B8" w14:textId="362F98AD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290</w:t>
            </w:r>
          </w:p>
        </w:tc>
      </w:tr>
      <w:tr w:rsidR="006D2744" w:rsidRPr="006C0B17" w14:paraId="49354393" w14:textId="77777777" w:rsidTr="00BF3D20">
        <w:tc>
          <w:tcPr>
            <w:tcW w:w="2138" w:type="dxa"/>
          </w:tcPr>
          <w:p w14:paraId="4A100155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160</w:t>
            </w:r>
          </w:p>
        </w:tc>
        <w:tc>
          <w:tcPr>
            <w:tcW w:w="1731" w:type="dxa"/>
          </w:tcPr>
          <w:p w14:paraId="631004E0" w14:textId="5B00E4E9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80</w:t>
            </w:r>
          </w:p>
        </w:tc>
        <w:tc>
          <w:tcPr>
            <w:tcW w:w="1485" w:type="dxa"/>
          </w:tcPr>
          <w:p w14:paraId="7897EDE6" w14:textId="4C5AA419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120</w:t>
            </w:r>
          </w:p>
        </w:tc>
        <w:tc>
          <w:tcPr>
            <w:tcW w:w="2327" w:type="dxa"/>
          </w:tcPr>
          <w:p w14:paraId="778E794D" w14:textId="4C562AAC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171</w:t>
            </w:r>
          </w:p>
        </w:tc>
        <w:tc>
          <w:tcPr>
            <w:tcW w:w="1842" w:type="dxa"/>
          </w:tcPr>
          <w:p w14:paraId="2FD07CC7" w14:textId="20AFEF4A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232</w:t>
            </w:r>
          </w:p>
        </w:tc>
        <w:tc>
          <w:tcPr>
            <w:tcW w:w="1267" w:type="dxa"/>
          </w:tcPr>
          <w:p w14:paraId="6C4FB73B" w14:textId="187BA574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298</w:t>
            </w:r>
          </w:p>
        </w:tc>
      </w:tr>
      <w:tr w:rsidR="006D2744" w:rsidRPr="006C0B17" w14:paraId="34BDB6A3" w14:textId="77777777" w:rsidTr="00BF3D20">
        <w:tc>
          <w:tcPr>
            <w:tcW w:w="2138" w:type="dxa"/>
            <w:shd w:val="clear" w:color="auto" w:fill="9CC2E5" w:themeFill="accent5" w:themeFillTint="99"/>
          </w:tcPr>
          <w:p w14:paraId="1B6E4309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170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700E6192" w14:textId="5A871620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84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72C20BCE" w14:textId="0B68B24E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125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194BE216" w14:textId="4A8D044C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178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0F2D3066" w14:textId="1EEAA6A9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239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53A67AB1" w14:textId="2B086D13" w:rsidR="006D2744" w:rsidRPr="00E309F0" w:rsidRDefault="00E26F17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306</w:t>
            </w:r>
          </w:p>
        </w:tc>
      </w:tr>
      <w:tr w:rsidR="006D2744" w:rsidRPr="006C0B17" w14:paraId="2BC6451E" w14:textId="77777777" w:rsidTr="00BF3D20">
        <w:tc>
          <w:tcPr>
            <w:tcW w:w="2138" w:type="dxa"/>
          </w:tcPr>
          <w:p w14:paraId="6D1458FD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180</w:t>
            </w:r>
          </w:p>
        </w:tc>
        <w:tc>
          <w:tcPr>
            <w:tcW w:w="1731" w:type="dxa"/>
          </w:tcPr>
          <w:p w14:paraId="40A6D094" w14:textId="3174EA1C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89</w:t>
            </w:r>
          </w:p>
        </w:tc>
        <w:tc>
          <w:tcPr>
            <w:tcW w:w="1485" w:type="dxa"/>
          </w:tcPr>
          <w:p w14:paraId="5A9CA28B" w14:textId="6D45F8CE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131</w:t>
            </w:r>
          </w:p>
        </w:tc>
        <w:tc>
          <w:tcPr>
            <w:tcW w:w="2327" w:type="dxa"/>
          </w:tcPr>
          <w:p w14:paraId="46149419" w14:textId="3066DF5D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184</w:t>
            </w:r>
          </w:p>
        </w:tc>
        <w:tc>
          <w:tcPr>
            <w:tcW w:w="1842" w:type="dxa"/>
          </w:tcPr>
          <w:p w14:paraId="1E82689D" w14:textId="7593B53E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246</w:t>
            </w:r>
          </w:p>
        </w:tc>
        <w:tc>
          <w:tcPr>
            <w:tcW w:w="1267" w:type="dxa"/>
          </w:tcPr>
          <w:p w14:paraId="0BF4073C" w14:textId="3E9D1026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314</w:t>
            </w:r>
          </w:p>
        </w:tc>
      </w:tr>
      <w:tr w:rsidR="006D2744" w:rsidRPr="006C0B17" w14:paraId="16A74573" w14:textId="77777777" w:rsidTr="00BF3D20">
        <w:tc>
          <w:tcPr>
            <w:tcW w:w="2138" w:type="dxa"/>
            <w:shd w:val="clear" w:color="auto" w:fill="9CC2E5" w:themeFill="accent5" w:themeFillTint="99"/>
          </w:tcPr>
          <w:p w14:paraId="70564BD7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190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39A85CEF" w14:textId="2A8148C3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92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0B0210F9" w14:textId="3CD13B34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136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6951D342" w14:textId="41D915FA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190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03226AAA" w14:textId="402CFABA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253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5A62AD82" w14:textId="189B826C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322</w:t>
            </w:r>
          </w:p>
        </w:tc>
      </w:tr>
      <w:tr w:rsidR="006D2744" w:rsidRPr="006C0B17" w14:paraId="7FE83728" w14:textId="77777777" w:rsidTr="00BF3D20">
        <w:tc>
          <w:tcPr>
            <w:tcW w:w="2138" w:type="dxa"/>
          </w:tcPr>
          <w:p w14:paraId="2A200281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200</w:t>
            </w:r>
          </w:p>
        </w:tc>
        <w:tc>
          <w:tcPr>
            <w:tcW w:w="1731" w:type="dxa"/>
          </w:tcPr>
          <w:p w14:paraId="290CCB68" w14:textId="20E71C56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97</w:t>
            </w:r>
          </w:p>
        </w:tc>
        <w:tc>
          <w:tcPr>
            <w:tcW w:w="1485" w:type="dxa"/>
          </w:tcPr>
          <w:p w14:paraId="6AE425A0" w14:textId="5D36E46F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140</w:t>
            </w:r>
          </w:p>
        </w:tc>
        <w:tc>
          <w:tcPr>
            <w:tcW w:w="2327" w:type="dxa"/>
          </w:tcPr>
          <w:p w14:paraId="4D846AF4" w14:textId="1DE66452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196</w:t>
            </w:r>
          </w:p>
        </w:tc>
        <w:tc>
          <w:tcPr>
            <w:tcW w:w="1842" w:type="dxa"/>
          </w:tcPr>
          <w:p w14:paraId="6C07E7FB" w14:textId="2AA36A25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259</w:t>
            </w:r>
          </w:p>
        </w:tc>
        <w:tc>
          <w:tcPr>
            <w:tcW w:w="1267" w:type="dxa"/>
          </w:tcPr>
          <w:p w14:paraId="065B841E" w14:textId="5A2BC470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329</w:t>
            </w:r>
          </w:p>
        </w:tc>
      </w:tr>
      <w:tr w:rsidR="006D2744" w:rsidRPr="006C0B17" w14:paraId="4A56C7DE" w14:textId="77777777" w:rsidTr="00BF3D20">
        <w:tc>
          <w:tcPr>
            <w:tcW w:w="2138" w:type="dxa"/>
            <w:shd w:val="clear" w:color="auto" w:fill="9CC2E5" w:themeFill="accent5" w:themeFillTint="99"/>
          </w:tcPr>
          <w:p w14:paraId="0A98E595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210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26AC35E9" w14:textId="5C1BE2F7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100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379CE8A3" w14:textId="34DEF53F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145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19958983" w14:textId="687351B8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201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18C92755" w14:textId="2B12E5E6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265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77F698F4" w14:textId="0F0A6B2B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336</w:t>
            </w:r>
          </w:p>
        </w:tc>
      </w:tr>
      <w:tr w:rsidR="006D2744" w:rsidRPr="006C0B17" w14:paraId="4F3589F4" w14:textId="77777777" w:rsidTr="00BF3D20">
        <w:tc>
          <w:tcPr>
            <w:tcW w:w="2138" w:type="dxa"/>
          </w:tcPr>
          <w:p w14:paraId="7E3E79F8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220</w:t>
            </w:r>
          </w:p>
        </w:tc>
        <w:tc>
          <w:tcPr>
            <w:tcW w:w="1731" w:type="dxa"/>
          </w:tcPr>
          <w:p w14:paraId="3DDA15A1" w14:textId="1DBE1675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104</w:t>
            </w:r>
          </w:p>
        </w:tc>
        <w:tc>
          <w:tcPr>
            <w:tcW w:w="1485" w:type="dxa"/>
          </w:tcPr>
          <w:p w14:paraId="727CA91D" w14:textId="20704512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150</w:t>
            </w:r>
          </w:p>
        </w:tc>
        <w:tc>
          <w:tcPr>
            <w:tcW w:w="2327" w:type="dxa"/>
          </w:tcPr>
          <w:p w14:paraId="33709F65" w14:textId="0E1690B8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206</w:t>
            </w:r>
          </w:p>
        </w:tc>
        <w:tc>
          <w:tcPr>
            <w:tcW w:w="1842" w:type="dxa"/>
          </w:tcPr>
          <w:p w14:paraId="029FA1DD" w14:textId="12BA99C5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271</w:t>
            </w:r>
          </w:p>
        </w:tc>
        <w:tc>
          <w:tcPr>
            <w:tcW w:w="1267" w:type="dxa"/>
          </w:tcPr>
          <w:p w14:paraId="4111494B" w14:textId="1BA9D384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343</w:t>
            </w:r>
          </w:p>
        </w:tc>
      </w:tr>
      <w:tr w:rsidR="006D2744" w:rsidRPr="006C0B17" w14:paraId="1A91BD3E" w14:textId="77777777" w:rsidTr="00BF3D20">
        <w:tc>
          <w:tcPr>
            <w:tcW w:w="2138" w:type="dxa"/>
            <w:shd w:val="clear" w:color="auto" w:fill="9CC2E5" w:themeFill="accent5" w:themeFillTint="99"/>
          </w:tcPr>
          <w:p w14:paraId="53FA3FF7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230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4274B6E7" w14:textId="5D24243A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107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1299A366" w14:textId="4E8EA487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153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2B1E2D9D" w14:textId="514AB89E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211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3FC8A44C" w14:textId="3A995C9E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278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0F53BD4C" w14:textId="2882DD5C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349</w:t>
            </w:r>
          </w:p>
        </w:tc>
      </w:tr>
      <w:tr w:rsidR="006D2744" w:rsidRPr="006C0B17" w14:paraId="6ED80E21" w14:textId="77777777" w:rsidTr="00BF3D20">
        <w:tc>
          <w:tcPr>
            <w:tcW w:w="2138" w:type="dxa"/>
          </w:tcPr>
          <w:p w14:paraId="6415A294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240</w:t>
            </w:r>
          </w:p>
        </w:tc>
        <w:tc>
          <w:tcPr>
            <w:tcW w:w="1731" w:type="dxa"/>
          </w:tcPr>
          <w:p w14:paraId="2D0AE44E" w14:textId="3F72E298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111</w:t>
            </w:r>
          </w:p>
        </w:tc>
        <w:tc>
          <w:tcPr>
            <w:tcW w:w="1485" w:type="dxa"/>
          </w:tcPr>
          <w:p w14:paraId="15E54454" w14:textId="11C4C6C1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158</w:t>
            </w:r>
          </w:p>
        </w:tc>
        <w:tc>
          <w:tcPr>
            <w:tcW w:w="2327" w:type="dxa"/>
          </w:tcPr>
          <w:p w14:paraId="177B02A4" w14:textId="45099FCD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216</w:t>
            </w:r>
          </w:p>
        </w:tc>
        <w:tc>
          <w:tcPr>
            <w:tcW w:w="1842" w:type="dxa"/>
          </w:tcPr>
          <w:p w14:paraId="652102ED" w14:textId="1D44431B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283</w:t>
            </w:r>
          </w:p>
        </w:tc>
        <w:tc>
          <w:tcPr>
            <w:tcW w:w="1267" w:type="dxa"/>
          </w:tcPr>
          <w:p w14:paraId="3E7A2486" w14:textId="5ECF2F29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356</w:t>
            </w:r>
          </w:p>
        </w:tc>
      </w:tr>
      <w:tr w:rsidR="006D2744" w:rsidRPr="006C0B17" w14:paraId="6B743AAC" w14:textId="77777777" w:rsidTr="00BF3D20">
        <w:tc>
          <w:tcPr>
            <w:tcW w:w="2138" w:type="dxa"/>
            <w:shd w:val="clear" w:color="auto" w:fill="9CC2E5" w:themeFill="accent5" w:themeFillTint="99"/>
          </w:tcPr>
          <w:p w14:paraId="71A305F1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250</w:t>
            </w:r>
          </w:p>
        </w:tc>
        <w:tc>
          <w:tcPr>
            <w:tcW w:w="1731" w:type="dxa"/>
            <w:shd w:val="clear" w:color="auto" w:fill="9CC2E5" w:themeFill="accent5" w:themeFillTint="99"/>
          </w:tcPr>
          <w:p w14:paraId="1627D56E" w14:textId="4D511541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114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11339F93" w14:textId="3AA944E4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162</w:t>
            </w:r>
          </w:p>
        </w:tc>
        <w:tc>
          <w:tcPr>
            <w:tcW w:w="2327" w:type="dxa"/>
            <w:shd w:val="clear" w:color="auto" w:fill="9CC2E5" w:themeFill="accent5" w:themeFillTint="99"/>
          </w:tcPr>
          <w:p w14:paraId="047D903D" w14:textId="0AC4B659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220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601332B9" w14:textId="37942DCE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288</w:t>
            </w:r>
          </w:p>
        </w:tc>
        <w:tc>
          <w:tcPr>
            <w:tcW w:w="1267" w:type="dxa"/>
            <w:shd w:val="clear" w:color="auto" w:fill="9CC2E5" w:themeFill="accent5" w:themeFillTint="99"/>
          </w:tcPr>
          <w:p w14:paraId="5B8DD6BF" w14:textId="4AADF786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361</w:t>
            </w:r>
          </w:p>
        </w:tc>
      </w:tr>
      <w:tr w:rsidR="006D2744" w:rsidRPr="006C0B17" w14:paraId="6B54ADB3" w14:textId="77777777" w:rsidTr="00BF3D20">
        <w:tc>
          <w:tcPr>
            <w:tcW w:w="2138" w:type="dxa"/>
          </w:tcPr>
          <w:p w14:paraId="64FBB7CB" w14:textId="77777777" w:rsidR="006D2744" w:rsidRPr="00E309F0" w:rsidRDefault="006D2744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E309F0">
              <w:rPr>
                <w:rFonts w:ascii="Times New Roman" w:hAnsi="Times New Roman" w:cs="Times New Roman"/>
                <w:b/>
                <w:sz w:val="38"/>
                <w:szCs w:val="38"/>
              </w:rPr>
              <w:t>260</w:t>
            </w:r>
          </w:p>
        </w:tc>
        <w:tc>
          <w:tcPr>
            <w:tcW w:w="1731" w:type="dxa"/>
          </w:tcPr>
          <w:p w14:paraId="27C6C263" w14:textId="0EFDB8A8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117</w:t>
            </w:r>
          </w:p>
        </w:tc>
        <w:tc>
          <w:tcPr>
            <w:tcW w:w="1485" w:type="dxa"/>
          </w:tcPr>
          <w:p w14:paraId="0F1C0910" w14:textId="36A1CADE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165</w:t>
            </w:r>
          </w:p>
        </w:tc>
        <w:tc>
          <w:tcPr>
            <w:tcW w:w="2327" w:type="dxa"/>
          </w:tcPr>
          <w:p w14:paraId="41946E06" w14:textId="5C67BC28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225</w:t>
            </w:r>
          </w:p>
        </w:tc>
        <w:tc>
          <w:tcPr>
            <w:tcW w:w="1842" w:type="dxa"/>
          </w:tcPr>
          <w:p w14:paraId="764DB365" w14:textId="12AA27F8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293</w:t>
            </w:r>
          </w:p>
        </w:tc>
        <w:tc>
          <w:tcPr>
            <w:tcW w:w="1267" w:type="dxa"/>
          </w:tcPr>
          <w:p w14:paraId="1DE81404" w14:textId="24CC1BFA" w:rsidR="006D2744" w:rsidRPr="00E309F0" w:rsidRDefault="00E50CC6" w:rsidP="00BF3D2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367</w:t>
            </w:r>
          </w:p>
        </w:tc>
      </w:tr>
    </w:tbl>
    <w:p w14:paraId="2A989A79" w14:textId="77777777" w:rsidR="006D2744" w:rsidRDefault="006D2744" w:rsidP="006D2744"/>
    <w:p w14:paraId="67C59CDB" w14:textId="793E447A" w:rsidR="008B7167" w:rsidRPr="006C0B17" w:rsidRDefault="008B7167" w:rsidP="006C0B17"/>
    <w:sectPr w:rsidR="008B7167" w:rsidRPr="006C0B17" w:rsidSect="00D63521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E859F" w14:textId="77777777" w:rsidR="00764722" w:rsidRDefault="00764722" w:rsidP="006B7CA5">
      <w:r>
        <w:separator/>
      </w:r>
    </w:p>
  </w:endnote>
  <w:endnote w:type="continuationSeparator" w:id="0">
    <w:p w14:paraId="1281F183" w14:textId="77777777" w:rsidR="00764722" w:rsidRDefault="00764722" w:rsidP="006B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FF314" w14:textId="267C7A96" w:rsidR="006F14FF" w:rsidRDefault="006F14FF" w:rsidP="00E61F0B">
    <w:pPr>
      <w:pStyle w:val="Footer"/>
      <w:tabs>
        <w:tab w:val="left" w:pos="6594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22296" wp14:editId="7AE59441">
          <wp:simplePos x="0" y="0"/>
          <wp:positionH relativeFrom="column">
            <wp:posOffset>5806707</wp:posOffset>
          </wp:positionH>
          <wp:positionV relativeFrom="paragraph">
            <wp:posOffset>-284279</wp:posOffset>
          </wp:positionV>
          <wp:extent cx="919694" cy="925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694" cy="92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Justin Matthew Brandt</w:t>
    </w:r>
  </w:p>
  <w:p w14:paraId="7CECFB29" w14:textId="77777777" w:rsidR="006F14FF" w:rsidRDefault="006F14FF" w:rsidP="006B7CA5">
    <w:pPr>
      <w:pStyle w:val="Footer"/>
      <w:jc w:val="center"/>
    </w:pPr>
    <w:r>
      <w:t>CoachJB.Weebly.com</w:t>
    </w:r>
  </w:p>
  <w:p w14:paraId="2A6C5D3D" w14:textId="77777777" w:rsidR="006F14FF" w:rsidRDefault="006F14FF" w:rsidP="006B7CA5">
    <w:pPr>
      <w:pStyle w:val="Footer"/>
      <w:jc w:val="center"/>
    </w:pPr>
    <w:r>
      <w:t>CoachJustinBrandt@gmail.com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27C0C" w14:textId="77777777" w:rsidR="00764722" w:rsidRDefault="00764722" w:rsidP="006B7CA5">
      <w:r>
        <w:separator/>
      </w:r>
    </w:p>
  </w:footnote>
  <w:footnote w:type="continuationSeparator" w:id="0">
    <w:p w14:paraId="5E82648A" w14:textId="77777777" w:rsidR="00764722" w:rsidRDefault="00764722" w:rsidP="006B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20"/>
    <w:rsid w:val="00060324"/>
    <w:rsid w:val="00144E82"/>
    <w:rsid w:val="001A1E90"/>
    <w:rsid w:val="002B6120"/>
    <w:rsid w:val="003729C6"/>
    <w:rsid w:val="0038643C"/>
    <w:rsid w:val="003879A8"/>
    <w:rsid w:val="004B3B42"/>
    <w:rsid w:val="004F4F0C"/>
    <w:rsid w:val="00524D60"/>
    <w:rsid w:val="00565C47"/>
    <w:rsid w:val="0068531F"/>
    <w:rsid w:val="006B7CA5"/>
    <w:rsid w:val="006C0B17"/>
    <w:rsid w:val="006D1D18"/>
    <w:rsid w:val="006D2744"/>
    <w:rsid w:val="006F14FF"/>
    <w:rsid w:val="00764722"/>
    <w:rsid w:val="007670BD"/>
    <w:rsid w:val="008505C5"/>
    <w:rsid w:val="00862038"/>
    <w:rsid w:val="008701DE"/>
    <w:rsid w:val="008B7167"/>
    <w:rsid w:val="00A56B1F"/>
    <w:rsid w:val="00AB71C2"/>
    <w:rsid w:val="00D63521"/>
    <w:rsid w:val="00DB30A2"/>
    <w:rsid w:val="00DC437E"/>
    <w:rsid w:val="00DF0C4D"/>
    <w:rsid w:val="00E26F17"/>
    <w:rsid w:val="00E309F0"/>
    <w:rsid w:val="00E50CC6"/>
    <w:rsid w:val="00E61F0B"/>
    <w:rsid w:val="00EC2FF7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571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CA5"/>
  </w:style>
  <w:style w:type="paragraph" w:styleId="Footer">
    <w:name w:val="footer"/>
    <w:basedOn w:val="Normal"/>
    <w:link w:val="FooterChar"/>
    <w:uiPriority w:val="99"/>
    <w:unhideWhenUsed/>
    <w:rsid w:val="006B7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B/Library/Group%20Containers/UBF8T346G9.Office/User%20Content.localized/Templates.localized/ACTIV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ACTIVITY.dotx</Template>
  <TotalTime>0</TotalTime>
  <Pages>10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Justin</dc:creator>
  <cp:keywords/>
  <dc:description/>
  <cp:lastModifiedBy>Brandt, Justin</cp:lastModifiedBy>
  <cp:revision>2</cp:revision>
  <dcterms:created xsi:type="dcterms:W3CDTF">2017-10-29T21:09:00Z</dcterms:created>
  <dcterms:modified xsi:type="dcterms:W3CDTF">2017-10-29T21:09:00Z</dcterms:modified>
</cp:coreProperties>
</file>